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34C7F" w14:paraId="1767157F" w14:textId="77777777" w:rsidTr="00B34C7F">
        <w:trPr>
          <w:trHeight w:hRule="exact" w:val="680"/>
        </w:trPr>
        <w:tc>
          <w:tcPr>
            <w:tcW w:w="9354" w:type="dxa"/>
            <w:vAlign w:val="center"/>
          </w:tcPr>
          <w:p w14:paraId="7FF5E535" w14:textId="77777777" w:rsidR="00642BBD" w:rsidRDefault="00BE5155" w:rsidP="00FA07C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Instruções</w:t>
            </w:r>
            <w:r w:rsidRPr="000E4D3C">
              <w:rPr>
                <w:b/>
                <w:sz w:val="24"/>
                <w:szCs w:val="24"/>
              </w:rPr>
              <w:t xml:space="preserve"> para</w:t>
            </w:r>
            <w:r w:rsidR="00B34C7F" w:rsidRPr="000E4D3C">
              <w:rPr>
                <w:b/>
                <w:sz w:val="24"/>
                <w:szCs w:val="24"/>
              </w:rPr>
              <w:t xml:space="preserve"> a elaboração dos resumos</w:t>
            </w:r>
          </w:p>
        </w:tc>
      </w:tr>
    </w:tbl>
    <w:p w14:paraId="68B06AB2" w14:textId="77777777" w:rsidR="00B34C7F" w:rsidRPr="00B34C7F" w:rsidRDefault="00B34C7F" w:rsidP="00256399">
      <w:pPr>
        <w:rPr>
          <w:b/>
          <w:bCs/>
          <w:sz w:val="16"/>
          <w:szCs w:val="16"/>
        </w:rPr>
      </w:pPr>
    </w:p>
    <w:p w14:paraId="52FA2C65" w14:textId="77777777" w:rsidR="00256399" w:rsidRPr="00256399" w:rsidRDefault="00256399" w:rsidP="00256399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>Os temas de trabalhos propostos podem inserir-se nas áreas temáticas sugeridas ou afins.</w:t>
      </w:r>
    </w:p>
    <w:p w14:paraId="6285F096" w14:textId="77777777" w:rsidR="00256399" w:rsidRPr="00256399" w:rsidRDefault="00BE5155" w:rsidP="00256399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 xml:space="preserve">Os resumos das propostas de comunicações livres devem </w:t>
      </w:r>
      <w:r>
        <w:rPr>
          <w:sz w:val="24"/>
          <w:szCs w:val="24"/>
        </w:rPr>
        <w:t>ser escritos</w:t>
      </w:r>
      <w:r w:rsidR="00256399">
        <w:rPr>
          <w:sz w:val="24"/>
          <w:szCs w:val="24"/>
        </w:rPr>
        <w:t xml:space="preserve"> em </w:t>
      </w:r>
      <w:r w:rsidR="00256399" w:rsidRPr="00B77F31">
        <w:rPr>
          <w:b/>
          <w:sz w:val="24"/>
          <w:szCs w:val="24"/>
        </w:rPr>
        <w:t>português</w:t>
      </w:r>
      <w:r w:rsidR="00256399">
        <w:rPr>
          <w:sz w:val="24"/>
          <w:szCs w:val="24"/>
        </w:rPr>
        <w:t xml:space="preserve"> ou </w:t>
      </w:r>
      <w:r w:rsidR="00256399" w:rsidRPr="00B77F31">
        <w:rPr>
          <w:b/>
          <w:sz w:val="24"/>
          <w:szCs w:val="24"/>
        </w:rPr>
        <w:t>inglês</w:t>
      </w:r>
      <w:r w:rsidR="00256399">
        <w:rPr>
          <w:sz w:val="24"/>
          <w:szCs w:val="24"/>
        </w:rPr>
        <w:t xml:space="preserve"> </w:t>
      </w:r>
      <w:r w:rsidR="002B6874">
        <w:rPr>
          <w:sz w:val="24"/>
          <w:szCs w:val="24"/>
        </w:rPr>
        <w:t>(línguas oficiais das jornadas) e</w:t>
      </w:r>
      <w:r w:rsidR="00256399">
        <w:rPr>
          <w:sz w:val="24"/>
          <w:szCs w:val="24"/>
        </w:rPr>
        <w:t xml:space="preserve"> </w:t>
      </w:r>
      <w:r w:rsidR="00256399" w:rsidRPr="00256399">
        <w:rPr>
          <w:sz w:val="24"/>
          <w:szCs w:val="24"/>
        </w:rPr>
        <w:t xml:space="preserve">ter </w:t>
      </w:r>
      <w:r w:rsidR="00256399" w:rsidRPr="00256399">
        <w:rPr>
          <w:b/>
          <w:bCs/>
          <w:sz w:val="24"/>
          <w:szCs w:val="24"/>
        </w:rPr>
        <w:t>duas</w:t>
      </w:r>
      <w:r w:rsidR="00256399" w:rsidRPr="00256399">
        <w:rPr>
          <w:sz w:val="24"/>
          <w:szCs w:val="24"/>
        </w:rPr>
        <w:t xml:space="preserve"> páginas A4, respeitando o formato disponível no </w:t>
      </w:r>
      <w:r w:rsidR="00256399" w:rsidRPr="00256399">
        <w:rPr>
          <w:i/>
          <w:iCs/>
          <w:color w:val="0066CC"/>
          <w:sz w:val="24"/>
          <w:szCs w:val="24"/>
        </w:rPr>
        <w:t xml:space="preserve">template </w:t>
      </w:r>
      <w:r w:rsidR="00256399" w:rsidRPr="00256399">
        <w:rPr>
          <w:color w:val="333333"/>
          <w:sz w:val="24"/>
          <w:szCs w:val="24"/>
        </w:rPr>
        <w:t>(</w:t>
      </w:r>
      <w:r w:rsidR="001D0E81">
        <w:rPr>
          <w:color w:val="333333"/>
          <w:sz w:val="24"/>
          <w:szCs w:val="24"/>
        </w:rPr>
        <w:t xml:space="preserve">páginas </w:t>
      </w:r>
      <w:r w:rsidR="003F7969">
        <w:rPr>
          <w:color w:val="333333"/>
          <w:sz w:val="24"/>
          <w:szCs w:val="24"/>
        </w:rPr>
        <w:t>4</w:t>
      </w:r>
      <w:r w:rsidR="001D0E81">
        <w:rPr>
          <w:color w:val="333333"/>
          <w:sz w:val="24"/>
          <w:szCs w:val="24"/>
        </w:rPr>
        <w:t xml:space="preserve"> e </w:t>
      </w:r>
      <w:r w:rsidR="003F7969">
        <w:rPr>
          <w:color w:val="333333"/>
          <w:sz w:val="24"/>
          <w:szCs w:val="24"/>
        </w:rPr>
        <w:t>5</w:t>
      </w:r>
      <w:r w:rsidR="00256399" w:rsidRPr="00256399">
        <w:rPr>
          <w:color w:val="333333"/>
          <w:sz w:val="24"/>
          <w:szCs w:val="24"/>
        </w:rPr>
        <w:t>).</w:t>
      </w:r>
      <w:r w:rsidR="00256399">
        <w:rPr>
          <w:color w:val="333333"/>
          <w:sz w:val="24"/>
          <w:szCs w:val="24"/>
        </w:rPr>
        <w:t xml:space="preserve"> </w:t>
      </w:r>
    </w:p>
    <w:p w14:paraId="476B98C9" w14:textId="77777777" w:rsidR="00256399" w:rsidRPr="00256399" w:rsidRDefault="00256399" w:rsidP="00256399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 xml:space="preserve">Os resumos das propostas de comunicações livres, formato oral ou </w:t>
      </w:r>
      <w:r w:rsidRPr="00BE5155">
        <w:rPr>
          <w:i/>
          <w:sz w:val="24"/>
          <w:szCs w:val="24"/>
        </w:rPr>
        <w:t>poster</w:t>
      </w:r>
      <w:r w:rsidRPr="00256399">
        <w:rPr>
          <w:sz w:val="24"/>
          <w:szCs w:val="24"/>
        </w:rPr>
        <w:t>, devem ser envi</w:t>
      </w:r>
      <w:r>
        <w:rPr>
          <w:sz w:val="24"/>
          <w:szCs w:val="24"/>
        </w:rPr>
        <w:t xml:space="preserve">ados por correio </w:t>
      </w:r>
      <w:r w:rsidRPr="00871387">
        <w:rPr>
          <w:sz w:val="24"/>
          <w:szCs w:val="24"/>
        </w:rPr>
        <w:t xml:space="preserve">eletrónico </w:t>
      </w:r>
      <w:r w:rsidR="00B77F31" w:rsidRPr="00871387">
        <w:rPr>
          <w:sz w:val="24"/>
          <w:szCs w:val="24"/>
        </w:rPr>
        <w:t>até 24</w:t>
      </w:r>
      <w:r w:rsidRPr="00871387">
        <w:rPr>
          <w:sz w:val="24"/>
          <w:szCs w:val="24"/>
        </w:rPr>
        <w:t xml:space="preserve"> de fevereiro 2015</w:t>
      </w:r>
      <w:r w:rsidRPr="00256399">
        <w:rPr>
          <w:sz w:val="24"/>
          <w:szCs w:val="24"/>
        </w:rPr>
        <w:t xml:space="preserve"> para </w:t>
      </w:r>
      <w:hyperlink r:id="rId8" w:history="1">
        <w:r w:rsidR="00871387" w:rsidRPr="00B66F13">
          <w:rPr>
            <w:rStyle w:val="Hyperlink"/>
            <w:sz w:val="24"/>
            <w:szCs w:val="24"/>
          </w:rPr>
          <w:t>joclad2015@estbarreiro.ips.pt</w:t>
        </w:r>
      </w:hyperlink>
      <w:r w:rsidRPr="00256399">
        <w:rPr>
          <w:sz w:val="24"/>
          <w:szCs w:val="24"/>
        </w:rPr>
        <w:t>, referindo "Submis</w:t>
      </w:r>
      <w:r>
        <w:rPr>
          <w:sz w:val="24"/>
          <w:szCs w:val="24"/>
        </w:rPr>
        <w:t>são JOCLAD</w:t>
      </w:r>
      <w:r w:rsidR="00B77F31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Pr="00256399">
        <w:rPr>
          <w:sz w:val="24"/>
          <w:szCs w:val="24"/>
        </w:rPr>
        <w:t xml:space="preserve"> - Nome do 1.º autor da comunicação". </w:t>
      </w:r>
    </w:p>
    <w:p w14:paraId="05D13F40" w14:textId="77777777" w:rsidR="00256399" w:rsidRPr="00256399" w:rsidRDefault="00256399" w:rsidP="00256399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 xml:space="preserve">No ato da submissão, deve </w:t>
      </w:r>
      <w:r w:rsidR="00BE5155">
        <w:rPr>
          <w:sz w:val="24"/>
          <w:szCs w:val="24"/>
        </w:rPr>
        <w:t>explicitar</w:t>
      </w:r>
      <w:r w:rsidRPr="00256399">
        <w:rPr>
          <w:sz w:val="24"/>
          <w:szCs w:val="24"/>
        </w:rPr>
        <w:t xml:space="preserve"> se opta por uma comunicação em formato oral ou </w:t>
      </w:r>
      <w:r w:rsidRPr="00BE5155">
        <w:rPr>
          <w:i/>
          <w:sz w:val="24"/>
          <w:szCs w:val="24"/>
        </w:rPr>
        <w:t>poster</w:t>
      </w:r>
      <w:r>
        <w:rPr>
          <w:sz w:val="24"/>
          <w:szCs w:val="24"/>
        </w:rPr>
        <w:t xml:space="preserve"> e a área</w:t>
      </w:r>
      <w:r w:rsidR="00974DBD">
        <w:rPr>
          <w:sz w:val="24"/>
          <w:szCs w:val="24"/>
        </w:rPr>
        <w:t>(s)</w:t>
      </w:r>
      <w:r>
        <w:rPr>
          <w:sz w:val="24"/>
          <w:szCs w:val="24"/>
        </w:rPr>
        <w:t xml:space="preserve"> temática</w:t>
      </w:r>
      <w:r w:rsidR="00974DBD">
        <w:rPr>
          <w:sz w:val="24"/>
          <w:szCs w:val="24"/>
        </w:rPr>
        <w:t>(s)</w:t>
      </w:r>
      <w:r>
        <w:rPr>
          <w:sz w:val="24"/>
          <w:szCs w:val="24"/>
        </w:rPr>
        <w:t xml:space="preserve"> em que se insere</w:t>
      </w:r>
      <w:r w:rsidR="00BE5155">
        <w:rPr>
          <w:sz w:val="24"/>
          <w:szCs w:val="24"/>
        </w:rPr>
        <w:t xml:space="preserve"> o seu trabalho</w:t>
      </w:r>
      <w:r w:rsidRPr="00256399">
        <w:rPr>
          <w:sz w:val="24"/>
          <w:szCs w:val="24"/>
        </w:rPr>
        <w:t>. Caso não explicite</w:t>
      </w:r>
      <w:r w:rsidR="00974DBD">
        <w:rPr>
          <w:sz w:val="24"/>
          <w:szCs w:val="24"/>
        </w:rPr>
        <w:t xml:space="preserve"> a sua preferência</w:t>
      </w:r>
      <w:r w:rsidRPr="00256399">
        <w:rPr>
          <w:sz w:val="24"/>
          <w:szCs w:val="24"/>
        </w:rPr>
        <w:t>, a Comissão Organizadora assume que se trata de uma proposta de comunicação em formato oral.</w:t>
      </w:r>
    </w:p>
    <w:p w14:paraId="477420C3" w14:textId="77777777" w:rsidR="00256399" w:rsidRPr="00256399" w:rsidRDefault="00256399" w:rsidP="00256399">
      <w:pPr>
        <w:jc w:val="both"/>
        <w:rPr>
          <w:sz w:val="24"/>
          <w:szCs w:val="24"/>
        </w:rPr>
      </w:pPr>
      <w:r w:rsidRPr="00256399">
        <w:rPr>
          <w:b/>
          <w:bCs/>
          <w:color w:val="015593"/>
          <w:sz w:val="24"/>
          <w:szCs w:val="24"/>
        </w:rPr>
        <w:t xml:space="preserve">Comunicação em </w:t>
      </w:r>
      <w:r w:rsidRPr="00256399">
        <w:rPr>
          <w:b/>
          <w:bCs/>
          <w:i/>
          <w:iCs/>
          <w:color w:val="015593"/>
          <w:sz w:val="24"/>
          <w:szCs w:val="24"/>
        </w:rPr>
        <w:t>Poster</w:t>
      </w:r>
      <w:r w:rsidR="00871387">
        <w:rPr>
          <w:color w:val="015593"/>
          <w:sz w:val="24"/>
          <w:szCs w:val="24"/>
        </w:rPr>
        <w:t xml:space="preserve">: o </w:t>
      </w:r>
      <w:r w:rsidR="00871387" w:rsidRPr="00BE5155">
        <w:rPr>
          <w:i/>
          <w:color w:val="015593"/>
          <w:sz w:val="24"/>
          <w:szCs w:val="24"/>
        </w:rPr>
        <w:t>poster</w:t>
      </w:r>
      <w:r w:rsidR="00871387">
        <w:rPr>
          <w:color w:val="015593"/>
          <w:sz w:val="24"/>
          <w:szCs w:val="24"/>
        </w:rPr>
        <w:t xml:space="preserve"> deve ter tamanho A0 (</w:t>
      </w:r>
      <w:r w:rsidRPr="00256399">
        <w:rPr>
          <w:color w:val="015593"/>
          <w:sz w:val="24"/>
          <w:szCs w:val="24"/>
        </w:rPr>
        <w:t xml:space="preserve">as dimensões do </w:t>
      </w:r>
      <w:r w:rsidRPr="00256399">
        <w:rPr>
          <w:b/>
          <w:bCs/>
          <w:i/>
          <w:iCs/>
          <w:color w:val="015593"/>
          <w:sz w:val="24"/>
          <w:szCs w:val="24"/>
        </w:rPr>
        <w:t>poster</w:t>
      </w:r>
      <w:r w:rsidRPr="00256399">
        <w:rPr>
          <w:color w:val="015593"/>
          <w:sz w:val="24"/>
          <w:szCs w:val="24"/>
        </w:rPr>
        <w:t xml:space="preserve"> não devem ultrapassar o limite de </w:t>
      </w:r>
      <w:r w:rsidR="002A0D0A">
        <w:rPr>
          <w:color w:val="015593"/>
          <w:sz w:val="24"/>
          <w:szCs w:val="24"/>
        </w:rPr>
        <w:t>84,1</w:t>
      </w:r>
      <w:r w:rsidRPr="00256399">
        <w:rPr>
          <w:color w:val="015593"/>
          <w:sz w:val="24"/>
          <w:szCs w:val="24"/>
        </w:rPr>
        <w:t xml:space="preserve">cm de largura por </w:t>
      </w:r>
      <w:r w:rsidR="002A0D0A">
        <w:rPr>
          <w:color w:val="015593"/>
          <w:sz w:val="24"/>
          <w:szCs w:val="24"/>
        </w:rPr>
        <w:t>118,9</w:t>
      </w:r>
      <w:r w:rsidRPr="00256399">
        <w:rPr>
          <w:color w:val="015593"/>
          <w:sz w:val="24"/>
          <w:szCs w:val="24"/>
        </w:rPr>
        <w:t>cm de altura</w:t>
      </w:r>
      <w:r w:rsidR="002A0D0A">
        <w:rPr>
          <w:color w:val="015593"/>
          <w:sz w:val="24"/>
          <w:szCs w:val="24"/>
        </w:rPr>
        <w:t>)</w:t>
      </w:r>
      <w:r w:rsidRPr="00256399">
        <w:rPr>
          <w:color w:val="015593"/>
          <w:sz w:val="24"/>
          <w:szCs w:val="24"/>
        </w:rPr>
        <w:t>.</w:t>
      </w:r>
    </w:p>
    <w:p w14:paraId="4D19C09D" w14:textId="77777777" w:rsidR="00256399" w:rsidRPr="00256399" w:rsidRDefault="00256399" w:rsidP="00256399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>A Comi</w:t>
      </w:r>
      <w:r>
        <w:rPr>
          <w:sz w:val="24"/>
          <w:szCs w:val="24"/>
        </w:rPr>
        <w:t>ssão Organizadora das JOCLAD</w:t>
      </w:r>
      <w:r w:rsidR="00BE5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2015 informará, </w:t>
      </w:r>
      <w:bookmarkStart w:id="0" w:name="_GoBack"/>
      <w:bookmarkEnd w:id="0"/>
      <w:r>
        <w:rPr>
          <w:sz w:val="24"/>
          <w:szCs w:val="24"/>
        </w:rPr>
        <w:t xml:space="preserve">até </w:t>
      </w:r>
      <w:r w:rsidR="00B77F31" w:rsidRPr="00871387">
        <w:rPr>
          <w:sz w:val="24"/>
          <w:szCs w:val="24"/>
        </w:rPr>
        <w:t>18</w:t>
      </w:r>
      <w:r w:rsidRPr="00871387">
        <w:rPr>
          <w:sz w:val="24"/>
          <w:szCs w:val="24"/>
        </w:rPr>
        <w:t xml:space="preserve"> de março de 2015, sobre o parecer da Comissão Científica relativo aos trabalhos submetidos.</w:t>
      </w:r>
    </w:p>
    <w:p w14:paraId="6FFF36D3" w14:textId="77777777" w:rsidR="00256399" w:rsidRPr="00256399" w:rsidRDefault="00256399" w:rsidP="00871387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>A Comi</w:t>
      </w:r>
      <w:r>
        <w:rPr>
          <w:sz w:val="24"/>
          <w:szCs w:val="24"/>
        </w:rPr>
        <w:t>ssão Organizadora das JOCLAD</w:t>
      </w:r>
      <w:r w:rsidR="00B77F31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 w:rsidRPr="00256399">
        <w:rPr>
          <w:sz w:val="24"/>
          <w:szCs w:val="24"/>
        </w:rPr>
        <w:t xml:space="preserve"> não garante a publicação no livro de resumos das comunicações aceites pela Comissão Científica, se o pagamento</w:t>
      </w:r>
      <w:r>
        <w:rPr>
          <w:sz w:val="24"/>
          <w:szCs w:val="24"/>
        </w:rPr>
        <w:t xml:space="preserve"> da inscrição </w:t>
      </w:r>
      <w:r w:rsidR="00BE5155">
        <w:rPr>
          <w:sz w:val="24"/>
          <w:szCs w:val="24"/>
        </w:rPr>
        <w:t>f</w:t>
      </w:r>
      <w:r>
        <w:rPr>
          <w:sz w:val="24"/>
          <w:szCs w:val="24"/>
        </w:rPr>
        <w:t xml:space="preserve">or validado após </w:t>
      </w:r>
      <w:r w:rsidR="00B77F31" w:rsidRPr="00871387">
        <w:rPr>
          <w:sz w:val="24"/>
          <w:szCs w:val="24"/>
        </w:rPr>
        <w:t>25</w:t>
      </w:r>
      <w:r w:rsidRPr="00871387">
        <w:rPr>
          <w:sz w:val="24"/>
          <w:szCs w:val="24"/>
        </w:rPr>
        <w:t xml:space="preserve"> de março de 201</w:t>
      </w:r>
      <w:r w:rsidR="002B7F76">
        <w:rPr>
          <w:sz w:val="24"/>
          <w:szCs w:val="24"/>
        </w:rPr>
        <w:t>5</w:t>
      </w:r>
      <w:r w:rsidRPr="00256399">
        <w:rPr>
          <w:sz w:val="24"/>
          <w:szCs w:val="24"/>
        </w:rPr>
        <w:t>.</w:t>
      </w:r>
    </w:p>
    <w:p w14:paraId="2CE73D28" w14:textId="77777777" w:rsidR="00256399" w:rsidRPr="00256399" w:rsidRDefault="00256399" w:rsidP="00871387">
      <w:pPr>
        <w:jc w:val="both"/>
        <w:rPr>
          <w:sz w:val="24"/>
          <w:szCs w:val="24"/>
        </w:rPr>
      </w:pPr>
      <w:r w:rsidRPr="00256399">
        <w:rPr>
          <w:sz w:val="24"/>
          <w:szCs w:val="24"/>
        </w:rPr>
        <w:t>A aceitação de um trabalho pela Comissão Científica pressupõe a</w:t>
      </w:r>
      <w:r w:rsidR="00FE67B3">
        <w:rPr>
          <w:sz w:val="24"/>
          <w:szCs w:val="24"/>
        </w:rPr>
        <w:t xml:space="preserve"> sua apresentação nas JOCLAD</w:t>
      </w:r>
      <w:r w:rsidR="00B77F31">
        <w:rPr>
          <w:sz w:val="24"/>
          <w:szCs w:val="24"/>
        </w:rPr>
        <w:t xml:space="preserve"> </w:t>
      </w:r>
      <w:r w:rsidR="00FE67B3">
        <w:rPr>
          <w:sz w:val="24"/>
          <w:szCs w:val="24"/>
        </w:rPr>
        <w:t>2015</w:t>
      </w:r>
      <w:r w:rsidRPr="00256399">
        <w:rPr>
          <w:sz w:val="24"/>
          <w:szCs w:val="24"/>
        </w:rPr>
        <w:t>, de acordo com o respetivo Programa.</w:t>
      </w:r>
    </w:p>
    <w:p w14:paraId="3E21EECA" w14:textId="77777777" w:rsidR="00256399" w:rsidRPr="000E4D3C" w:rsidRDefault="00FE67B3" w:rsidP="00871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ao </w:t>
      </w:r>
      <w:r w:rsidRPr="00FE67B3">
        <w:rPr>
          <w:i/>
          <w:sz w:val="24"/>
          <w:szCs w:val="24"/>
        </w:rPr>
        <w:t>template</w:t>
      </w:r>
      <w:r>
        <w:rPr>
          <w:sz w:val="24"/>
          <w:szCs w:val="24"/>
        </w:rPr>
        <w:t>, por favor, note que:</w:t>
      </w:r>
    </w:p>
    <w:p w14:paraId="36D28B42" w14:textId="77777777" w:rsidR="00256399" w:rsidRPr="00FE67B3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FE67B3">
        <w:rPr>
          <w:sz w:val="24"/>
          <w:szCs w:val="24"/>
        </w:rPr>
        <w:t xml:space="preserve">Não </w:t>
      </w:r>
      <w:r w:rsidR="00FE67B3" w:rsidRPr="00FE67B3">
        <w:rPr>
          <w:sz w:val="24"/>
          <w:szCs w:val="24"/>
        </w:rPr>
        <w:t xml:space="preserve">pode </w:t>
      </w:r>
      <w:r w:rsidRPr="00FE67B3">
        <w:rPr>
          <w:sz w:val="24"/>
          <w:szCs w:val="24"/>
        </w:rPr>
        <w:t xml:space="preserve">preencher a zona com fundo sombreado no topo, destinada à organização (indicação da data, hora e local </w:t>
      </w:r>
      <w:r w:rsidR="00B34C7F">
        <w:rPr>
          <w:sz w:val="24"/>
          <w:szCs w:val="24"/>
        </w:rPr>
        <w:t>de apresentação da comunicação);</w:t>
      </w:r>
    </w:p>
    <w:p w14:paraId="46352E94" w14:textId="77777777" w:rsidR="00256399" w:rsidRPr="00FE67B3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FE67B3">
        <w:rPr>
          <w:sz w:val="24"/>
          <w:szCs w:val="24"/>
        </w:rPr>
        <w:t>Excepto no que se refere ao título, formatado como Título 1 (</w:t>
      </w:r>
      <w:r w:rsidRPr="00FE67B3">
        <w:rPr>
          <w:i/>
          <w:sz w:val="24"/>
          <w:szCs w:val="24"/>
        </w:rPr>
        <w:t>Heading 1</w:t>
      </w:r>
      <w:r w:rsidRPr="00FE67B3">
        <w:rPr>
          <w:sz w:val="24"/>
          <w:szCs w:val="24"/>
        </w:rPr>
        <w:t xml:space="preserve">), não </w:t>
      </w:r>
      <w:r w:rsidR="00FE67B3" w:rsidRPr="00FE67B3">
        <w:rPr>
          <w:sz w:val="24"/>
          <w:szCs w:val="24"/>
        </w:rPr>
        <w:t>deve utilizar ess</w:t>
      </w:r>
      <w:r w:rsidRPr="00FE67B3">
        <w:rPr>
          <w:sz w:val="24"/>
          <w:szCs w:val="24"/>
        </w:rPr>
        <w:t xml:space="preserve">a formatação para mais nenhuma parte do resumo. A designação </w:t>
      </w:r>
      <w:r w:rsidR="003F7969">
        <w:rPr>
          <w:sz w:val="24"/>
          <w:szCs w:val="24"/>
        </w:rPr>
        <w:t>dos capítulos</w:t>
      </w:r>
      <w:r w:rsidR="00FE67B3" w:rsidRPr="00FE67B3">
        <w:rPr>
          <w:sz w:val="24"/>
          <w:szCs w:val="24"/>
        </w:rPr>
        <w:t xml:space="preserve"> (Sumário, Introdução, Resultados, Conclusões, Agradecimentos e Referências)</w:t>
      </w:r>
      <w:r w:rsidRPr="00FE67B3">
        <w:rPr>
          <w:sz w:val="24"/>
          <w:szCs w:val="24"/>
        </w:rPr>
        <w:t xml:space="preserve"> deve</w:t>
      </w:r>
      <w:r w:rsidR="00B34C7F">
        <w:rPr>
          <w:sz w:val="24"/>
          <w:szCs w:val="24"/>
        </w:rPr>
        <w:t xml:space="preserve"> ter o formato Normal;</w:t>
      </w:r>
    </w:p>
    <w:p w14:paraId="0148C82C" w14:textId="77777777" w:rsidR="00256399" w:rsidRPr="00FE67B3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FE67B3">
        <w:rPr>
          <w:sz w:val="24"/>
          <w:szCs w:val="24"/>
        </w:rPr>
        <w:t xml:space="preserve">Não </w:t>
      </w:r>
      <w:r w:rsidR="00FE67B3" w:rsidRPr="00FE67B3">
        <w:rPr>
          <w:sz w:val="24"/>
          <w:szCs w:val="24"/>
        </w:rPr>
        <w:t xml:space="preserve">deve </w:t>
      </w:r>
      <w:r w:rsidR="00B34C7F">
        <w:rPr>
          <w:sz w:val="24"/>
          <w:szCs w:val="24"/>
        </w:rPr>
        <w:t>utilizar referências cruzadas;</w:t>
      </w:r>
    </w:p>
    <w:p w14:paraId="603402BE" w14:textId="77777777" w:rsidR="00256399" w:rsidRPr="00FE67B3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FE67B3">
        <w:rPr>
          <w:sz w:val="24"/>
          <w:szCs w:val="24"/>
        </w:rPr>
        <w:t>Os títulos dos capítulos e as palavras-chave devem estar em letras minúsculas (com excepção da primeira letra), excepto nos casos em que a naturez</w:t>
      </w:r>
      <w:r w:rsidR="00B34C7F">
        <w:rPr>
          <w:sz w:val="24"/>
          <w:szCs w:val="24"/>
        </w:rPr>
        <w:t>a específica da palavra o exija;</w:t>
      </w:r>
    </w:p>
    <w:p w14:paraId="465A2D28" w14:textId="77777777" w:rsidR="00256399" w:rsidRPr="00B34C7F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B34C7F">
        <w:rPr>
          <w:sz w:val="24"/>
          <w:szCs w:val="24"/>
        </w:rPr>
        <w:lastRenderedPageBreak/>
        <w:t xml:space="preserve">Não </w:t>
      </w:r>
      <w:r w:rsidR="00BE5155">
        <w:rPr>
          <w:sz w:val="24"/>
          <w:szCs w:val="24"/>
        </w:rPr>
        <w:t xml:space="preserve">deve </w:t>
      </w:r>
      <w:r w:rsidRPr="00B34C7F">
        <w:rPr>
          <w:sz w:val="24"/>
          <w:szCs w:val="24"/>
        </w:rPr>
        <w:t>utilizar notas de pé de p</w:t>
      </w:r>
      <w:r w:rsidR="00B34C7F">
        <w:rPr>
          <w:sz w:val="24"/>
          <w:szCs w:val="24"/>
        </w:rPr>
        <w:t>ágina nem notas de fim de texto;</w:t>
      </w:r>
    </w:p>
    <w:p w14:paraId="0C833FAF" w14:textId="77777777" w:rsidR="00256399" w:rsidRPr="00B34C7F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B34C7F">
        <w:rPr>
          <w:sz w:val="24"/>
          <w:szCs w:val="24"/>
        </w:rPr>
        <w:t>As tabelas devem ter título, o qual</w:t>
      </w:r>
      <w:r w:rsidR="00B34C7F">
        <w:rPr>
          <w:sz w:val="24"/>
          <w:szCs w:val="24"/>
        </w:rPr>
        <w:t xml:space="preserve"> deve constar em cima da tabela;</w:t>
      </w:r>
    </w:p>
    <w:p w14:paraId="222EE27C" w14:textId="77777777" w:rsidR="00256399" w:rsidRPr="00B34C7F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B34C7F">
        <w:rPr>
          <w:sz w:val="24"/>
          <w:szCs w:val="24"/>
        </w:rPr>
        <w:t>As figuras devem ser a preto e branco e possuir legenda, a qual d</w:t>
      </w:r>
      <w:r w:rsidR="00B34C7F">
        <w:rPr>
          <w:sz w:val="24"/>
          <w:szCs w:val="24"/>
        </w:rPr>
        <w:t>eve constar em baixo da figura;</w:t>
      </w:r>
    </w:p>
    <w:p w14:paraId="7BB37494" w14:textId="77777777" w:rsidR="00256399" w:rsidRPr="00B34C7F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B34C7F">
        <w:rPr>
          <w:sz w:val="24"/>
          <w:szCs w:val="24"/>
        </w:rPr>
        <w:t xml:space="preserve">O </w:t>
      </w:r>
      <w:r w:rsidR="00BE5155">
        <w:rPr>
          <w:sz w:val="24"/>
          <w:szCs w:val="24"/>
        </w:rPr>
        <w:t>título ou legenda</w:t>
      </w:r>
      <w:r w:rsidRPr="00B34C7F">
        <w:rPr>
          <w:sz w:val="24"/>
          <w:szCs w:val="24"/>
        </w:rPr>
        <w:t>, as figuras e as tabelas devem estar centradas</w:t>
      </w:r>
      <w:r w:rsidR="00B34C7F">
        <w:rPr>
          <w:sz w:val="24"/>
          <w:szCs w:val="24"/>
        </w:rPr>
        <w:t xml:space="preserve"> e não devem exceder as margens;</w:t>
      </w:r>
    </w:p>
    <w:p w14:paraId="2E8C412F" w14:textId="77777777" w:rsidR="00256399" w:rsidRPr="00B34C7F" w:rsidRDefault="00256399" w:rsidP="00871387">
      <w:pPr>
        <w:pStyle w:val="ListParagraph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B34C7F">
        <w:rPr>
          <w:sz w:val="24"/>
          <w:szCs w:val="24"/>
        </w:rPr>
        <w:t>As figuras e as tabelas não devem estar depois das referências.</w:t>
      </w:r>
    </w:p>
    <w:p w14:paraId="55AD85CF" w14:textId="77777777" w:rsidR="00256399" w:rsidRDefault="00256399" w:rsidP="008713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CF338F4" w14:textId="77777777" w:rsidR="00871387" w:rsidRDefault="00871387" w:rsidP="00871387">
      <w:pPr>
        <w:jc w:val="center"/>
      </w:pPr>
      <w:r>
        <w:rPr>
          <w:b/>
          <w:bCs/>
          <w:sz w:val="27"/>
          <w:szCs w:val="27"/>
        </w:rPr>
        <w:lastRenderedPageBreak/>
        <w:t>Submissão de resumos</w:t>
      </w:r>
    </w:p>
    <w:p w14:paraId="19DCD1EB" w14:textId="77777777" w:rsidR="00871387" w:rsidRDefault="00147F4C" w:rsidP="00147F4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Assinale com uma cruz (X) </w:t>
      </w:r>
      <w:r w:rsidR="00BE5155">
        <w:rPr>
          <w:sz w:val="24"/>
          <w:szCs w:val="24"/>
        </w:rPr>
        <w:t>a</w:t>
      </w:r>
      <w:r w:rsidR="00974DBD">
        <w:rPr>
          <w:sz w:val="24"/>
          <w:szCs w:val="24"/>
        </w:rPr>
        <w:t>(s)</w:t>
      </w:r>
      <w:r w:rsidR="00BE5155">
        <w:rPr>
          <w:sz w:val="24"/>
          <w:szCs w:val="24"/>
        </w:rPr>
        <w:t xml:space="preserve"> á</w:t>
      </w:r>
      <w:r w:rsidR="00871387" w:rsidRPr="001D0E81">
        <w:rPr>
          <w:sz w:val="24"/>
          <w:szCs w:val="24"/>
        </w:rPr>
        <w:t>rea</w:t>
      </w:r>
      <w:r w:rsidR="00974DBD">
        <w:rPr>
          <w:sz w:val="24"/>
          <w:szCs w:val="24"/>
        </w:rPr>
        <w:t>(s)</w:t>
      </w:r>
      <w:r w:rsidR="00871387" w:rsidRPr="001D0E81">
        <w:rPr>
          <w:sz w:val="24"/>
          <w:szCs w:val="24"/>
        </w:rPr>
        <w:t xml:space="preserve"> temática</w:t>
      </w:r>
      <w:r w:rsidR="00974DBD">
        <w:rPr>
          <w:sz w:val="24"/>
          <w:szCs w:val="24"/>
        </w:rPr>
        <w:t>(s)</w:t>
      </w:r>
      <w:r w:rsidR="00871387" w:rsidRPr="001D0E81">
        <w:rPr>
          <w:sz w:val="24"/>
          <w:szCs w:val="24"/>
        </w:rPr>
        <w:t xml:space="preserve"> em que se insere a sua proposta de comunicação</w:t>
      </w:r>
      <w:r w:rsidR="00871387">
        <w:rPr>
          <w:sz w:val="16"/>
          <w:szCs w:val="16"/>
        </w:rPr>
        <w:t xml:space="preserve">: </w:t>
      </w:r>
    </w:p>
    <w:p w14:paraId="476DDFCA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Amostragem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5D2F23CB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Análise Classificatória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747D13A9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Análise de Experiências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7D683054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Bases de Dados e Gestão da Informação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21130320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Classificação, Regressão e Reconhecimento de Padrões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716B98CC" w14:textId="77777777" w:rsidR="00147F4C" w:rsidRPr="002B6874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val="en-US" w:eastAsia="pt-PT"/>
        </w:rPr>
      </w:pPr>
      <w:r w:rsidRPr="002B6874">
        <w:rPr>
          <w:rFonts w:asciiTheme="minorHAnsi" w:eastAsia="Times New Roman" w:hAnsiTheme="minorHAnsi" w:cs="Arial"/>
          <w:i/>
          <w:color w:val="333333"/>
          <w:sz w:val="24"/>
          <w:szCs w:val="24"/>
          <w:lang w:val="en-US" w:eastAsia="pt-PT"/>
        </w:rPr>
        <w:t>Data Mining</w:t>
      </w:r>
      <w:r w:rsidRPr="002B6874">
        <w:rPr>
          <w:rFonts w:asciiTheme="minorHAnsi" w:eastAsia="Times New Roman" w:hAnsiTheme="minorHAnsi" w:cs="Arial"/>
          <w:color w:val="333333"/>
          <w:sz w:val="24"/>
          <w:szCs w:val="24"/>
          <w:lang w:val="en-US" w:eastAsia="pt-PT"/>
        </w:rPr>
        <w:t xml:space="preserve"> e </w:t>
      </w:r>
      <w:r w:rsidRPr="002B6874">
        <w:rPr>
          <w:rFonts w:asciiTheme="minorHAnsi" w:eastAsia="Times New Roman" w:hAnsiTheme="minorHAnsi" w:cs="Arial"/>
          <w:i/>
          <w:color w:val="333333"/>
          <w:sz w:val="24"/>
          <w:szCs w:val="24"/>
          <w:lang w:val="en-US" w:eastAsia="pt-PT"/>
        </w:rPr>
        <w:t>Business Intelligence</w:t>
      </w:r>
      <w:r w:rsidRPr="002B6874">
        <w:rPr>
          <w:rFonts w:asciiTheme="minorHAnsi" w:eastAsia="Times New Roman" w:hAnsiTheme="minorHAnsi" w:cs="Arial"/>
          <w:color w:val="333333"/>
          <w:sz w:val="24"/>
          <w:szCs w:val="24"/>
          <w:lang w:val="en-US" w:eastAsia="pt-PT"/>
        </w:rPr>
        <w:tab/>
      </w:r>
      <w:r w:rsidRPr="002B6874">
        <w:rPr>
          <w:rFonts w:asciiTheme="minorHAnsi" w:eastAsia="Times New Roman" w:hAnsiTheme="minorHAnsi" w:cs="Arial"/>
          <w:color w:val="333333"/>
          <w:sz w:val="24"/>
          <w:szCs w:val="24"/>
          <w:lang w:val="en-US" w:eastAsia="pt-PT"/>
        </w:rPr>
        <w:tab/>
      </w:r>
      <w:r w:rsidRPr="002B6874">
        <w:rPr>
          <w:rFonts w:asciiTheme="minorHAnsi" w:eastAsia="Times New Roman" w:hAnsiTheme="minorHAnsi" w:cs="Arial"/>
          <w:color w:val="333333"/>
          <w:sz w:val="24"/>
          <w:szCs w:val="24"/>
          <w:lang w:val="en-US" w:eastAsia="pt-PT"/>
        </w:rPr>
        <w:tab/>
      </w:r>
      <w:r w:rsidRPr="002B6874">
        <w:rPr>
          <w:rFonts w:asciiTheme="minorHAnsi" w:eastAsia="Times New Roman" w:hAnsiTheme="minorHAnsi" w:cs="Arial"/>
          <w:color w:val="333333"/>
          <w:sz w:val="24"/>
          <w:szCs w:val="24"/>
          <w:lang w:val="en-US"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47D1B076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Modelos com Variáveis Latentes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526B7D80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Modelos de Mistura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00BA8127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Modelos Espaciais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0DF96CFE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 xml:space="preserve">Modelos </w:t>
      </w:r>
      <w:proofErr w:type="spellStart"/>
      <w:r w:rsidRPr="00147F4C">
        <w:rPr>
          <w:rFonts w:asciiTheme="minorHAnsi" w:eastAsia="Times New Roman" w:hAnsiTheme="minorHAnsi" w:cs="Arial"/>
          <w:i/>
          <w:color w:val="333333"/>
          <w:sz w:val="24"/>
          <w:szCs w:val="24"/>
          <w:lang w:eastAsia="pt-PT"/>
        </w:rPr>
        <w:t>Fuzzy</w:t>
      </w:r>
      <w:proofErr w:type="spellEnd"/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 xml:space="preserve"> e Redes Neuronais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34D70C1D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Modelos Longitudinais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38F89096" w14:textId="77777777" w:rsidR="00147F4C" w:rsidRPr="00147F4C" w:rsidRDefault="00147F4C" w:rsidP="00147F4C">
      <w:pPr>
        <w:spacing w:after="240" w:line="240" w:lineRule="auto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</w:pPr>
      <w:r w:rsidRPr="00147F4C"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>Controlo de Qualidade</w:t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color w:val="333333"/>
          <w:sz w:val="24"/>
          <w:szCs w:val="24"/>
          <w:lang w:eastAsia="pt-PT"/>
        </w:rPr>
        <w:tab/>
      </w:r>
      <w:r w:rsidRPr="002A0D0A">
        <w:rPr>
          <w:sz w:val="36"/>
          <w:szCs w:val="36"/>
        </w:rPr>
        <w:sym w:font="Webdings" w:char="F063"/>
      </w:r>
    </w:p>
    <w:p w14:paraId="32CF96BC" w14:textId="77777777" w:rsidR="00642BBD" w:rsidRDefault="00AB2E5B" w:rsidP="00FA07C1">
      <w:pPr>
        <w:spacing w:after="240" w:line="240" w:lineRule="auto"/>
        <w:ind w:left="709"/>
        <w:jc w:val="both"/>
        <w:rPr>
          <w:sz w:val="36"/>
          <w:szCs w:val="36"/>
        </w:rPr>
      </w:pPr>
      <w:r w:rsidRPr="00FA07C1">
        <w:rPr>
          <w:sz w:val="24"/>
          <w:szCs w:val="24"/>
        </w:rPr>
        <w:t>Outra</w:t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>
        <w:rPr>
          <w:sz w:val="24"/>
          <w:szCs w:val="24"/>
        </w:rPr>
        <w:tab/>
      </w:r>
      <w:r w:rsidR="00C4281B" w:rsidRPr="002A0D0A">
        <w:rPr>
          <w:sz w:val="36"/>
          <w:szCs w:val="36"/>
        </w:rPr>
        <w:sym w:font="Webdings" w:char="F063"/>
      </w:r>
    </w:p>
    <w:p w14:paraId="60D669FC" w14:textId="77777777" w:rsidR="00642BBD" w:rsidRPr="00FA07C1" w:rsidRDefault="00C4281B" w:rsidP="00FA07C1">
      <w:pPr>
        <w:spacing w:after="24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Qual?______________________________________________</w:t>
      </w:r>
    </w:p>
    <w:p w14:paraId="1CACD186" w14:textId="77777777" w:rsidR="00C4281B" w:rsidRDefault="00C4281B" w:rsidP="001D0E81">
      <w:pPr>
        <w:jc w:val="both"/>
        <w:rPr>
          <w:sz w:val="24"/>
          <w:szCs w:val="24"/>
        </w:rPr>
      </w:pPr>
    </w:p>
    <w:p w14:paraId="2CEEC784" w14:textId="77777777" w:rsidR="00871387" w:rsidRPr="002A0D0A" w:rsidRDefault="002A0D0A" w:rsidP="001D0E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Assinale </w:t>
      </w:r>
      <w:r w:rsidR="00C4281B" w:rsidRPr="00C4281B">
        <w:rPr>
          <w:sz w:val="24"/>
          <w:szCs w:val="24"/>
        </w:rPr>
        <w:t>com uma cruz (X</w:t>
      </w:r>
      <w:r w:rsidR="00C4281B">
        <w:rPr>
          <w:sz w:val="24"/>
          <w:szCs w:val="24"/>
        </w:rPr>
        <w:t xml:space="preserve">) </w:t>
      </w:r>
      <w:r>
        <w:rPr>
          <w:sz w:val="24"/>
          <w:szCs w:val="24"/>
        </w:rPr>
        <w:t>a opção que escolhe:</w:t>
      </w:r>
      <w:r w:rsidR="001D0E81">
        <w:rPr>
          <w:sz w:val="24"/>
          <w:szCs w:val="24"/>
        </w:rPr>
        <w:t xml:space="preserve">     </w:t>
      </w:r>
      <w:r w:rsidRPr="002A0D0A">
        <w:rPr>
          <w:sz w:val="24"/>
          <w:szCs w:val="24"/>
        </w:rPr>
        <w:t xml:space="preserve">Comunicação Oral </w:t>
      </w:r>
      <w:r w:rsidR="001D0E81">
        <w:rPr>
          <w:sz w:val="24"/>
          <w:szCs w:val="24"/>
        </w:rPr>
        <w:t xml:space="preserve">   </w:t>
      </w:r>
      <w:r w:rsidRPr="002A0D0A">
        <w:rPr>
          <w:sz w:val="24"/>
          <w:szCs w:val="24"/>
        </w:rPr>
        <w:t xml:space="preserve"> </w:t>
      </w:r>
      <w:r w:rsidRPr="002A0D0A">
        <w:rPr>
          <w:sz w:val="36"/>
          <w:szCs w:val="36"/>
        </w:rPr>
        <w:sym w:font="Webdings" w:char="F063"/>
      </w:r>
      <w:r>
        <w:rPr>
          <w:sz w:val="24"/>
          <w:szCs w:val="24"/>
        </w:rPr>
        <w:t xml:space="preserve">    </w:t>
      </w:r>
      <w:r w:rsidRPr="002A0D0A">
        <w:rPr>
          <w:sz w:val="24"/>
          <w:szCs w:val="24"/>
        </w:rPr>
        <w:t xml:space="preserve">ou </w:t>
      </w:r>
      <w:r w:rsidRPr="00F00F7D">
        <w:rPr>
          <w:i/>
          <w:sz w:val="24"/>
          <w:szCs w:val="24"/>
        </w:rPr>
        <w:t>Poster</w:t>
      </w:r>
      <w:r>
        <w:rPr>
          <w:sz w:val="24"/>
          <w:szCs w:val="24"/>
        </w:rPr>
        <w:t xml:space="preserve">    </w:t>
      </w:r>
      <w:r w:rsidRPr="002A0D0A">
        <w:rPr>
          <w:sz w:val="36"/>
          <w:szCs w:val="36"/>
        </w:rPr>
        <w:sym w:font="Webdings" w:char="F063"/>
      </w:r>
    </w:p>
    <w:p w14:paraId="5F68D184" w14:textId="77777777" w:rsidR="001D0E81" w:rsidRPr="001D0E81" w:rsidRDefault="002A0D0A" w:rsidP="001D0E81">
      <w:pPr>
        <w:jc w:val="both"/>
        <w:rPr>
          <w:sz w:val="24"/>
          <w:szCs w:val="24"/>
        </w:rPr>
      </w:pPr>
      <w:r w:rsidRPr="001D0E81">
        <w:rPr>
          <w:sz w:val="24"/>
          <w:szCs w:val="24"/>
        </w:rPr>
        <w:t xml:space="preserve">Os resumos das comunicações aceites pela Comissão Científica e com </w:t>
      </w:r>
      <w:r w:rsidR="001D0E81" w:rsidRPr="001D0E81">
        <w:rPr>
          <w:sz w:val="24"/>
          <w:szCs w:val="24"/>
        </w:rPr>
        <w:t xml:space="preserve">a </w:t>
      </w:r>
      <w:r w:rsidRPr="001D0E81">
        <w:rPr>
          <w:sz w:val="24"/>
          <w:szCs w:val="24"/>
        </w:rPr>
        <w:t xml:space="preserve">inscrição </w:t>
      </w:r>
      <w:r w:rsidR="001D0E81" w:rsidRPr="001D0E81">
        <w:rPr>
          <w:sz w:val="24"/>
          <w:szCs w:val="24"/>
        </w:rPr>
        <w:t>nas JOCLAD</w:t>
      </w:r>
      <w:r w:rsidR="001D0E81">
        <w:rPr>
          <w:sz w:val="24"/>
          <w:szCs w:val="24"/>
        </w:rPr>
        <w:t xml:space="preserve"> </w:t>
      </w:r>
      <w:r w:rsidR="001D0E81" w:rsidRPr="001D0E81">
        <w:rPr>
          <w:sz w:val="24"/>
          <w:szCs w:val="24"/>
        </w:rPr>
        <w:t xml:space="preserve">2015 </w:t>
      </w:r>
      <w:r w:rsidRPr="001D0E81">
        <w:rPr>
          <w:sz w:val="24"/>
          <w:szCs w:val="24"/>
        </w:rPr>
        <w:t>paga at</w:t>
      </w:r>
      <w:r w:rsidR="003F7969">
        <w:rPr>
          <w:sz w:val="24"/>
          <w:szCs w:val="24"/>
        </w:rPr>
        <w:t>é 25 de m</w:t>
      </w:r>
      <w:r w:rsidRPr="001D0E81">
        <w:rPr>
          <w:sz w:val="24"/>
          <w:szCs w:val="24"/>
        </w:rPr>
        <w:t xml:space="preserve">arço serão publicados num Livro de </w:t>
      </w:r>
      <w:r w:rsidR="003F7969">
        <w:rPr>
          <w:sz w:val="24"/>
          <w:szCs w:val="24"/>
        </w:rPr>
        <w:t>r</w:t>
      </w:r>
      <w:r w:rsidRPr="001D0E81">
        <w:rPr>
          <w:sz w:val="24"/>
          <w:szCs w:val="24"/>
        </w:rPr>
        <w:t xml:space="preserve">esumos </w:t>
      </w:r>
      <w:r w:rsidR="001D0E81" w:rsidRPr="001D0E81">
        <w:rPr>
          <w:sz w:val="24"/>
          <w:szCs w:val="24"/>
        </w:rPr>
        <w:t xml:space="preserve">e </w:t>
      </w:r>
      <w:r w:rsidR="001D0E81" w:rsidRPr="001D0E81">
        <w:rPr>
          <w:i/>
          <w:sz w:val="24"/>
          <w:szCs w:val="24"/>
        </w:rPr>
        <w:t>online</w:t>
      </w:r>
      <w:r w:rsidR="001D0E81" w:rsidRPr="001D0E81">
        <w:rPr>
          <w:sz w:val="24"/>
          <w:szCs w:val="24"/>
        </w:rPr>
        <w:t xml:space="preserve"> no </w:t>
      </w:r>
      <w:r w:rsidR="001D0E81" w:rsidRPr="001D0E81">
        <w:rPr>
          <w:i/>
          <w:sz w:val="24"/>
          <w:szCs w:val="24"/>
        </w:rPr>
        <w:t>site</w:t>
      </w:r>
      <w:r w:rsidR="001D0E81" w:rsidRPr="001D0E81">
        <w:rPr>
          <w:sz w:val="24"/>
          <w:szCs w:val="24"/>
        </w:rPr>
        <w:t xml:space="preserve"> das JOCLAD 2015.</w:t>
      </w:r>
      <w:r w:rsidRPr="001D0E81">
        <w:rPr>
          <w:sz w:val="24"/>
          <w:szCs w:val="24"/>
        </w:rPr>
        <w:t xml:space="preserve"> </w:t>
      </w:r>
    </w:p>
    <w:p w14:paraId="533AA87E" w14:textId="77777777" w:rsidR="001D0E81" w:rsidRDefault="00AB2E5B" w:rsidP="001D0E81">
      <w:pPr>
        <w:jc w:val="both"/>
        <w:rPr>
          <w:sz w:val="16"/>
          <w:szCs w:val="16"/>
        </w:rPr>
      </w:pPr>
      <w:r w:rsidRPr="00FA07C1">
        <w:rPr>
          <w:sz w:val="24"/>
          <w:szCs w:val="24"/>
        </w:rPr>
        <w:t xml:space="preserve">Caso se oponha à publicação </w:t>
      </w:r>
      <w:r w:rsidRPr="00FA07C1">
        <w:rPr>
          <w:i/>
          <w:sz w:val="24"/>
          <w:szCs w:val="24"/>
        </w:rPr>
        <w:t>online</w:t>
      </w:r>
      <w:r w:rsidRPr="00FA07C1">
        <w:rPr>
          <w:sz w:val="24"/>
          <w:szCs w:val="24"/>
        </w:rPr>
        <w:t xml:space="preserve"> do seu resumo assinale com uma cruz (X): Oponho-me à publicação </w:t>
      </w:r>
      <w:r w:rsidRPr="00FA07C1">
        <w:rPr>
          <w:i/>
          <w:sz w:val="24"/>
          <w:szCs w:val="24"/>
        </w:rPr>
        <w:t>online</w:t>
      </w:r>
      <w:r w:rsidRPr="00FA07C1">
        <w:rPr>
          <w:sz w:val="24"/>
          <w:szCs w:val="24"/>
        </w:rPr>
        <w:t xml:space="preserve"> do meu resumo</w:t>
      </w:r>
      <w:r w:rsidR="001D0E81">
        <w:t xml:space="preserve"> </w:t>
      </w:r>
      <w:r w:rsidR="001D0E81" w:rsidRPr="002A0D0A">
        <w:rPr>
          <w:sz w:val="36"/>
          <w:szCs w:val="36"/>
        </w:rPr>
        <w:sym w:font="Webdings" w:char="F063"/>
      </w:r>
    </w:p>
    <w:p w14:paraId="0C5EC710" w14:textId="77777777" w:rsidR="00871387" w:rsidRDefault="00871387">
      <w:pPr>
        <w:spacing w:after="0" w:line="240" w:lineRule="auto"/>
        <w:rPr>
          <w:sz w:val="16"/>
          <w:szCs w:val="16"/>
        </w:rPr>
      </w:pPr>
    </w:p>
    <w:p w14:paraId="2B0769C2" w14:textId="77777777" w:rsidR="00871387" w:rsidRDefault="008713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71131D" w14:textId="77777777" w:rsidR="00313FA8" w:rsidRPr="008C777F" w:rsidRDefault="00313FA8" w:rsidP="004E0EB3">
      <w:pPr>
        <w:shd w:val="clear" w:color="auto" w:fill="F3F3F3"/>
        <w:spacing w:after="0" w:line="360" w:lineRule="auto"/>
        <w:ind w:firstLine="493"/>
        <w:jc w:val="center"/>
        <w:rPr>
          <w:rFonts w:ascii="Times New Roman" w:hAnsi="Times New Roman"/>
          <w:b/>
          <w:bCs/>
          <w:color w:val="548DD4"/>
        </w:rPr>
      </w:pPr>
      <w:bookmarkStart w:id="1" w:name="Text3"/>
      <w:r w:rsidRPr="008C777F">
        <w:rPr>
          <w:rFonts w:ascii="Times New Roman" w:hAnsi="Times New Roman"/>
          <w:b/>
          <w:bCs/>
          <w:color w:val="548DD4"/>
        </w:rPr>
        <w:lastRenderedPageBreak/>
        <w:t>Não preencher</w:t>
      </w:r>
    </w:p>
    <w:bookmarkEnd w:id="1"/>
    <w:p w14:paraId="4AF71EFE" w14:textId="77777777" w:rsidR="00313FA8" w:rsidRDefault="00313FA8" w:rsidP="004E0EB3">
      <w:pPr>
        <w:spacing w:after="0" w:line="240" w:lineRule="auto"/>
        <w:rPr>
          <w:rFonts w:ascii="Times New Roman" w:hAnsi="Times New Roman"/>
          <w:b/>
          <w:bCs/>
        </w:rPr>
      </w:pPr>
    </w:p>
    <w:p w14:paraId="056CDFDA" w14:textId="77777777" w:rsidR="00313FA8" w:rsidRPr="00353347" w:rsidRDefault="0059454B" w:rsidP="00EA12F2">
      <w:pPr>
        <w:pStyle w:val="Heading1"/>
      </w:pPr>
      <w:r>
        <w:rPr>
          <w:bCs w:val="0"/>
        </w:rPr>
        <w:t xml:space="preserve">Título do resumo </w:t>
      </w:r>
    </w:p>
    <w:p w14:paraId="3CD45F0D" w14:textId="77777777" w:rsidR="00313FA8" w:rsidRPr="000E4D3C" w:rsidRDefault="00313FA8" w:rsidP="007E33B1">
      <w:pPr>
        <w:spacing w:after="0" w:line="300" w:lineRule="exact"/>
        <w:jc w:val="both"/>
        <w:rPr>
          <w:rFonts w:ascii="Times New Roman" w:hAnsi="Times New Roman"/>
          <w:b/>
          <w:sz w:val="24"/>
        </w:rPr>
      </w:pPr>
      <w:r w:rsidRPr="000E4D3C">
        <w:rPr>
          <w:rFonts w:ascii="Times New Roman" w:hAnsi="Times New Roman"/>
          <w:b/>
          <w:sz w:val="24"/>
        </w:rPr>
        <w:t>Nome do Autor 1</w:t>
      </w:r>
      <w:r w:rsidRPr="000E4D3C">
        <w:rPr>
          <w:rFonts w:ascii="Times New Roman" w:hAnsi="Times New Roman"/>
          <w:i/>
          <w:sz w:val="24"/>
          <w:vertAlign w:val="superscript"/>
        </w:rPr>
        <w:t>1</w:t>
      </w:r>
      <w:r w:rsidRPr="000E4D3C">
        <w:rPr>
          <w:rFonts w:ascii="Times New Roman" w:hAnsi="Times New Roman"/>
          <w:b/>
          <w:sz w:val="24"/>
        </w:rPr>
        <w:t>, Nome do Autor 2</w:t>
      </w:r>
      <w:r w:rsidRPr="000E4D3C">
        <w:rPr>
          <w:rFonts w:ascii="Times New Roman" w:hAnsi="Times New Roman"/>
          <w:i/>
          <w:sz w:val="24"/>
          <w:vertAlign w:val="superscript"/>
        </w:rPr>
        <w:t>2</w:t>
      </w:r>
      <w:r w:rsidRPr="000E4D3C">
        <w:rPr>
          <w:rFonts w:ascii="Times New Roman" w:hAnsi="Times New Roman"/>
          <w:b/>
          <w:sz w:val="24"/>
        </w:rPr>
        <w:t>, Nome do Autor 3</w:t>
      </w:r>
      <w:r w:rsidRPr="000E4D3C">
        <w:rPr>
          <w:rFonts w:ascii="Times New Roman" w:hAnsi="Times New Roman"/>
          <w:i/>
          <w:sz w:val="24"/>
          <w:vertAlign w:val="superscript"/>
        </w:rPr>
        <w:t>3</w:t>
      </w:r>
      <w:r w:rsidRPr="000E4D3C">
        <w:rPr>
          <w:rFonts w:ascii="Times New Roman" w:hAnsi="Times New Roman"/>
          <w:b/>
          <w:sz w:val="24"/>
        </w:rPr>
        <w:t>, etc.</w:t>
      </w:r>
    </w:p>
    <w:p w14:paraId="3A4F39AF" w14:textId="77777777" w:rsidR="00313FA8" w:rsidRPr="000E4D3C" w:rsidRDefault="00313FA8" w:rsidP="007E33B1">
      <w:pPr>
        <w:spacing w:after="0" w:line="300" w:lineRule="exact"/>
        <w:jc w:val="both"/>
        <w:rPr>
          <w:rFonts w:ascii="Times New Roman" w:hAnsi="Times New Roman"/>
          <w:i/>
          <w:sz w:val="24"/>
        </w:rPr>
      </w:pPr>
      <w:r w:rsidRPr="000E4D3C">
        <w:rPr>
          <w:rFonts w:ascii="Times New Roman" w:hAnsi="Times New Roman"/>
          <w:i/>
          <w:sz w:val="24"/>
          <w:vertAlign w:val="superscript"/>
        </w:rPr>
        <w:t>1</w:t>
      </w:r>
      <w:r w:rsidRPr="000E4D3C">
        <w:rPr>
          <w:rFonts w:ascii="Times New Roman" w:hAnsi="Times New Roman"/>
          <w:i/>
          <w:sz w:val="24"/>
        </w:rPr>
        <w:t>Afiliação do Autor 1, email do Autor 1;</w:t>
      </w:r>
    </w:p>
    <w:p w14:paraId="0C64BEC0" w14:textId="77777777" w:rsidR="00313FA8" w:rsidRPr="000E4D3C" w:rsidRDefault="00313FA8" w:rsidP="007E33B1">
      <w:pPr>
        <w:spacing w:after="0" w:line="300" w:lineRule="exact"/>
        <w:jc w:val="both"/>
        <w:rPr>
          <w:rFonts w:ascii="Times New Roman" w:hAnsi="Times New Roman"/>
          <w:i/>
          <w:sz w:val="24"/>
        </w:rPr>
      </w:pPr>
      <w:r w:rsidRPr="000E4D3C">
        <w:rPr>
          <w:rFonts w:ascii="Times New Roman" w:hAnsi="Times New Roman"/>
          <w:i/>
          <w:sz w:val="24"/>
          <w:vertAlign w:val="superscript"/>
        </w:rPr>
        <w:t>2</w:t>
      </w:r>
      <w:r w:rsidRPr="000E4D3C">
        <w:rPr>
          <w:rFonts w:ascii="Times New Roman" w:hAnsi="Times New Roman"/>
          <w:i/>
          <w:sz w:val="24"/>
        </w:rPr>
        <w:t xml:space="preserve"> Afiliação do Autor 2, email do Autor 2;</w:t>
      </w:r>
    </w:p>
    <w:p w14:paraId="0FF68CDE" w14:textId="77777777" w:rsidR="00313FA8" w:rsidRPr="000E4D3C" w:rsidRDefault="00313FA8" w:rsidP="007E33B1">
      <w:pPr>
        <w:spacing w:after="0" w:line="300" w:lineRule="exact"/>
        <w:jc w:val="both"/>
        <w:rPr>
          <w:rFonts w:ascii="Times New Roman" w:hAnsi="Times New Roman"/>
          <w:i/>
          <w:sz w:val="24"/>
        </w:rPr>
      </w:pPr>
      <w:r w:rsidRPr="000E4D3C">
        <w:rPr>
          <w:rFonts w:ascii="Times New Roman" w:hAnsi="Times New Roman"/>
          <w:i/>
          <w:sz w:val="24"/>
          <w:vertAlign w:val="superscript"/>
        </w:rPr>
        <w:t>3</w:t>
      </w:r>
      <w:r w:rsidRPr="000E4D3C">
        <w:rPr>
          <w:rFonts w:ascii="Times New Roman" w:hAnsi="Times New Roman"/>
          <w:i/>
          <w:sz w:val="24"/>
        </w:rPr>
        <w:t xml:space="preserve"> Afiliação do Autor 3, email do Autor 3</w:t>
      </w:r>
    </w:p>
    <w:p w14:paraId="0086CE36" w14:textId="77777777" w:rsidR="00313FA8" w:rsidRPr="00267201" w:rsidRDefault="00313FA8" w:rsidP="00EA12F2">
      <w:pPr>
        <w:spacing w:after="0" w:line="360" w:lineRule="auto"/>
        <w:jc w:val="both"/>
        <w:rPr>
          <w:rFonts w:ascii="Times New Roman" w:hAnsi="Times New Roman"/>
          <w:i/>
          <w:color w:val="7F7F7F"/>
          <w:sz w:val="24"/>
        </w:rPr>
      </w:pPr>
    </w:p>
    <w:p w14:paraId="4EA18B83" w14:textId="77777777" w:rsidR="00313FA8" w:rsidRPr="000E4D3C" w:rsidRDefault="00313FA8" w:rsidP="004110D3">
      <w:pPr>
        <w:tabs>
          <w:tab w:val="center" w:pos="4252"/>
          <w:tab w:val="right" w:pos="8504"/>
        </w:tabs>
        <w:spacing w:after="0"/>
        <w:jc w:val="both"/>
        <w:rPr>
          <w:rFonts w:ascii="Times New Roman" w:hAnsi="Times New Roman"/>
          <w:b/>
          <w:color w:val="B4DE86"/>
          <w:sz w:val="24"/>
          <w:szCs w:val="24"/>
        </w:rPr>
      </w:pPr>
      <w:r w:rsidRPr="000E4D3C">
        <w:rPr>
          <w:rFonts w:ascii="Times New Roman" w:hAnsi="Times New Roman"/>
          <w:b/>
          <w:sz w:val="24"/>
          <w:szCs w:val="24"/>
        </w:rPr>
        <w:t>Sumário</w:t>
      </w:r>
    </w:p>
    <w:p w14:paraId="26720CA4" w14:textId="77777777" w:rsidR="00313FA8" w:rsidRPr="000E4D3C" w:rsidRDefault="00313FA8" w:rsidP="004110D3">
      <w:pPr>
        <w:spacing w:after="0"/>
        <w:ind w:firstLine="493"/>
        <w:jc w:val="both"/>
        <w:rPr>
          <w:rFonts w:ascii="Times New Roman" w:hAnsi="Times New Roman"/>
          <w:color w:val="7F7F7F"/>
          <w:sz w:val="24"/>
          <w:szCs w:val="24"/>
        </w:rPr>
      </w:pPr>
      <w:r w:rsidRPr="000E4D3C">
        <w:rPr>
          <w:rFonts w:ascii="Times New Roman" w:hAnsi="Times New Roman"/>
          <w:sz w:val="24"/>
          <w:szCs w:val="24"/>
        </w:rPr>
        <w:t xml:space="preserve">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>.</w:t>
      </w:r>
      <w:r w:rsidRPr="000E4D3C">
        <w:rPr>
          <w:rFonts w:ascii="Times New Roman" w:hAnsi="Times New Roman"/>
          <w:b/>
          <w:color w:val="B4DE86"/>
          <w:sz w:val="24"/>
          <w:szCs w:val="24"/>
        </w:rPr>
        <w:t xml:space="preserve"> </w:t>
      </w:r>
      <w:r w:rsidRPr="008C777F">
        <w:rPr>
          <w:rFonts w:ascii="Times New Roman" w:hAnsi="Times New Roman"/>
          <w:b/>
          <w:color w:val="548DD4"/>
          <w:sz w:val="24"/>
          <w:szCs w:val="24"/>
        </w:rPr>
        <w:t>(no máximo 500 caracteres)</w:t>
      </w:r>
    </w:p>
    <w:p w14:paraId="005BABAD" w14:textId="77777777" w:rsidR="00313FA8" w:rsidRPr="000E4D3C" w:rsidRDefault="00313FA8" w:rsidP="004110D3">
      <w:pPr>
        <w:spacing w:after="0"/>
        <w:ind w:firstLine="493"/>
        <w:jc w:val="both"/>
        <w:rPr>
          <w:rFonts w:ascii="Times New Roman" w:hAnsi="Times New Roman"/>
          <w:color w:val="7F7F7F"/>
          <w:sz w:val="24"/>
          <w:szCs w:val="24"/>
        </w:rPr>
      </w:pPr>
    </w:p>
    <w:p w14:paraId="57D5B2E2" w14:textId="77777777" w:rsidR="00313FA8" w:rsidRDefault="00313FA8" w:rsidP="004110D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E4D3C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0E4D3C">
        <w:rPr>
          <w:rFonts w:ascii="Times New Roman" w:hAnsi="Times New Roman"/>
          <w:sz w:val="24"/>
          <w:szCs w:val="24"/>
        </w:rPr>
        <w:t>Palavra-chave1, Palavra-chave2</w:t>
      </w:r>
      <w:r w:rsidRPr="000E4D3C">
        <w:rPr>
          <w:rFonts w:ascii="Times New Roman" w:hAnsi="Times New Roman"/>
          <w:b/>
          <w:sz w:val="24"/>
          <w:szCs w:val="24"/>
        </w:rPr>
        <w:t xml:space="preserve">, ..., </w:t>
      </w:r>
      <w:r w:rsidR="0059454B">
        <w:rPr>
          <w:rFonts w:ascii="Times New Roman" w:hAnsi="Times New Roman"/>
          <w:sz w:val="24"/>
          <w:szCs w:val="24"/>
        </w:rPr>
        <w:t>P</w:t>
      </w:r>
      <w:r w:rsidRPr="000E4D3C">
        <w:rPr>
          <w:rFonts w:ascii="Times New Roman" w:hAnsi="Times New Roman"/>
          <w:sz w:val="24"/>
          <w:szCs w:val="24"/>
        </w:rPr>
        <w:t>alavra-chave5.</w:t>
      </w:r>
      <w:r w:rsidRPr="000E4D3C">
        <w:rPr>
          <w:rFonts w:ascii="Times New Roman" w:hAnsi="Times New Roman"/>
          <w:b/>
          <w:color w:val="B4DE86"/>
          <w:sz w:val="24"/>
          <w:szCs w:val="24"/>
        </w:rPr>
        <w:t xml:space="preserve"> </w:t>
      </w:r>
      <w:r w:rsidRPr="008C777F">
        <w:rPr>
          <w:rFonts w:ascii="Times New Roman" w:hAnsi="Times New Roman"/>
          <w:b/>
          <w:color w:val="548DD4"/>
          <w:sz w:val="24"/>
          <w:szCs w:val="24"/>
        </w:rPr>
        <w:t>(máximo de 5 palavras-chave, por ordem alfabética, primeira letra de cada palavra em maiúscula)</w:t>
      </w:r>
    </w:p>
    <w:p w14:paraId="3C3C7A4B" w14:textId="77777777" w:rsidR="00313FA8" w:rsidRDefault="00313FA8" w:rsidP="004110D3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72C7093" w14:textId="77777777" w:rsidR="00313FA8" w:rsidRPr="000E1664" w:rsidRDefault="0059454B" w:rsidP="004110D3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Introdução</w:t>
      </w:r>
    </w:p>
    <w:p w14:paraId="7EE7B5BA" w14:textId="77777777" w:rsidR="00313FA8" w:rsidRPr="000E4D3C" w:rsidRDefault="00313FA8" w:rsidP="004110D3">
      <w:pPr>
        <w:spacing w:after="0"/>
        <w:ind w:firstLine="493"/>
        <w:jc w:val="both"/>
        <w:rPr>
          <w:rFonts w:ascii="Times New Roman" w:hAnsi="Times New Roman"/>
          <w:sz w:val="24"/>
          <w:szCs w:val="24"/>
        </w:rPr>
      </w:pPr>
      <w:r w:rsidRPr="000E4D3C">
        <w:rPr>
          <w:rFonts w:ascii="Times New Roman" w:hAnsi="Times New Roman"/>
          <w:sz w:val="24"/>
          <w:szCs w:val="24"/>
        </w:rPr>
        <w:t xml:space="preserve">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>.</w:t>
      </w:r>
    </w:p>
    <w:p w14:paraId="1A33AA5E" w14:textId="77777777" w:rsidR="00313FA8" w:rsidRPr="000E4D3C" w:rsidRDefault="00313FA8" w:rsidP="006D15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4D3C">
        <w:rPr>
          <w:rFonts w:ascii="Times New Roman" w:hAnsi="Times New Roman"/>
          <w:sz w:val="24"/>
          <w:szCs w:val="24"/>
        </w:rPr>
        <w:t xml:space="preserve">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Textov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. </w:t>
      </w:r>
    </w:p>
    <w:p w14:paraId="4B1B8D1F" w14:textId="77777777" w:rsidR="00313FA8" w:rsidRPr="000E4D3C" w:rsidRDefault="00313FA8" w:rsidP="004110D3">
      <w:pPr>
        <w:jc w:val="both"/>
        <w:rPr>
          <w:rFonts w:ascii="Times New Roman" w:eastAsia="Batang" w:hAnsi="Times New Roman"/>
          <w:bCs/>
          <w:kern w:val="2"/>
          <w:sz w:val="24"/>
          <w:szCs w:val="24"/>
          <w:lang w:eastAsia="ko-KR"/>
        </w:rPr>
      </w:pPr>
    </w:p>
    <w:p w14:paraId="7B01C835" w14:textId="77777777" w:rsidR="00313FA8" w:rsidRPr="000E4D3C" w:rsidRDefault="0059454B" w:rsidP="004110D3">
      <w:pPr>
        <w:jc w:val="both"/>
        <w:rPr>
          <w:rFonts w:ascii="Times New Roman" w:eastAsia="Batang" w:hAnsi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kern w:val="2"/>
          <w:sz w:val="24"/>
          <w:szCs w:val="24"/>
          <w:lang w:eastAsia="ko-KR"/>
        </w:rPr>
        <w:t>Resultados</w:t>
      </w:r>
    </w:p>
    <w:p w14:paraId="0E6A9351" w14:textId="77777777" w:rsidR="00313FA8" w:rsidRPr="000E4D3C" w:rsidRDefault="00313FA8" w:rsidP="006D15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4D3C">
        <w:rPr>
          <w:rFonts w:ascii="Times New Roman" w:hAnsi="Times New Roman"/>
          <w:sz w:val="24"/>
          <w:szCs w:val="24"/>
        </w:rPr>
        <w:t xml:space="preserve">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. </w:t>
      </w:r>
    </w:p>
    <w:p w14:paraId="29A239DB" w14:textId="77777777" w:rsidR="00313FA8" w:rsidRPr="000E4D3C" w:rsidRDefault="00313FA8" w:rsidP="006D159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4D3C">
        <w:rPr>
          <w:rFonts w:ascii="Times New Roman" w:hAnsi="Times New Roman"/>
          <w:sz w:val="24"/>
          <w:szCs w:val="24"/>
        </w:rPr>
        <w:t xml:space="preserve">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color w:val="7F7F7F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. </w:t>
      </w:r>
    </w:p>
    <w:p w14:paraId="4F925F93" w14:textId="77777777" w:rsidR="00313FA8" w:rsidRPr="000E4D3C" w:rsidRDefault="00313FA8" w:rsidP="004110D3">
      <w:pPr>
        <w:jc w:val="both"/>
        <w:rPr>
          <w:rFonts w:ascii="Times New Roman" w:eastAsia="Batang" w:hAnsi="Times New Roman"/>
          <w:bCs/>
          <w:kern w:val="2"/>
          <w:sz w:val="24"/>
          <w:szCs w:val="24"/>
          <w:lang w:eastAsia="ko-KR"/>
        </w:rPr>
      </w:pPr>
    </w:p>
    <w:p w14:paraId="3D695C26" w14:textId="77777777" w:rsidR="00313FA8" w:rsidRPr="000E4D3C" w:rsidRDefault="00313FA8" w:rsidP="002837C9">
      <w:pPr>
        <w:jc w:val="center"/>
        <w:rPr>
          <w:rFonts w:ascii="Times New Roman" w:hAnsi="Times New Roman"/>
          <w:b/>
          <w:sz w:val="24"/>
          <w:szCs w:val="24"/>
        </w:rPr>
      </w:pPr>
      <w:r w:rsidRPr="000E4D3C">
        <w:rPr>
          <w:rFonts w:ascii="Times New Roman" w:hAnsi="Times New Roman"/>
          <w:b/>
          <w:sz w:val="24"/>
          <w:szCs w:val="24"/>
        </w:rPr>
        <w:t xml:space="preserve">Tabela 1/Gráfico 1/Figura 1: </w:t>
      </w:r>
      <w:proofErr w:type="spellStart"/>
      <w:r w:rsidRPr="000E4D3C">
        <w:rPr>
          <w:rFonts w:ascii="Times New Roman" w:hAnsi="Times New Roman"/>
          <w:b/>
          <w:sz w:val="24"/>
          <w:szCs w:val="24"/>
        </w:rPr>
        <w:t>xxxxxx</w:t>
      </w:r>
      <w:proofErr w:type="spellEnd"/>
    </w:p>
    <w:p w14:paraId="0E00FE2A" w14:textId="77777777" w:rsidR="0059454B" w:rsidRPr="000E4D3C" w:rsidRDefault="0059454B" w:rsidP="0059454B">
      <w:pPr>
        <w:jc w:val="both"/>
        <w:rPr>
          <w:rFonts w:ascii="Times New Roman" w:eastAsia="Batang" w:hAnsi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kern w:val="2"/>
          <w:sz w:val="24"/>
          <w:szCs w:val="24"/>
          <w:lang w:eastAsia="ko-KR"/>
        </w:rPr>
        <w:lastRenderedPageBreak/>
        <w:t>Conclusões</w:t>
      </w:r>
    </w:p>
    <w:p w14:paraId="57235B5C" w14:textId="77777777" w:rsidR="0059454B" w:rsidRPr="000E4D3C" w:rsidRDefault="0059454B" w:rsidP="0059454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4D3C">
        <w:rPr>
          <w:rFonts w:ascii="Times New Roman" w:hAnsi="Times New Roman"/>
          <w:sz w:val="24"/>
          <w:szCs w:val="24"/>
        </w:rPr>
        <w:t xml:space="preserve">Texto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D3C">
        <w:rPr>
          <w:rFonts w:ascii="Times New Roman" w:hAnsi="Times New Roman"/>
          <w:sz w:val="24"/>
          <w:szCs w:val="24"/>
        </w:rPr>
        <w:t>Texto</w:t>
      </w:r>
      <w:proofErr w:type="spellEnd"/>
      <w:r w:rsidRPr="000E4D3C">
        <w:rPr>
          <w:rFonts w:ascii="Times New Roman" w:hAnsi="Times New Roman"/>
          <w:sz w:val="24"/>
          <w:szCs w:val="24"/>
        </w:rPr>
        <w:t xml:space="preserve">. </w:t>
      </w:r>
    </w:p>
    <w:p w14:paraId="0274CAEB" w14:textId="77777777" w:rsidR="00313FA8" w:rsidRPr="0086166F" w:rsidRDefault="00313FA8" w:rsidP="00284BC3">
      <w:pPr>
        <w:jc w:val="both"/>
        <w:rPr>
          <w:rFonts w:ascii="Times New Roman" w:hAnsi="Times New Roman"/>
          <w:sz w:val="24"/>
          <w:szCs w:val="24"/>
        </w:rPr>
      </w:pPr>
    </w:p>
    <w:p w14:paraId="55993B76" w14:textId="77777777" w:rsidR="00313FA8" w:rsidRPr="000E4D3C" w:rsidRDefault="00313FA8" w:rsidP="00284BC3">
      <w:pPr>
        <w:jc w:val="both"/>
        <w:rPr>
          <w:rFonts w:ascii="Times New Roman" w:hAnsi="Times New Roman"/>
          <w:b/>
          <w:sz w:val="24"/>
          <w:szCs w:val="24"/>
        </w:rPr>
      </w:pPr>
      <w:r w:rsidRPr="000E4D3C">
        <w:rPr>
          <w:rFonts w:ascii="Times New Roman" w:hAnsi="Times New Roman"/>
          <w:b/>
          <w:sz w:val="24"/>
          <w:szCs w:val="24"/>
        </w:rPr>
        <w:t>Agradecimentos:</w:t>
      </w:r>
      <w:r w:rsidRPr="000E4D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77F">
        <w:rPr>
          <w:rFonts w:ascii="Times New Roman" w:hAnsi="Times New Roman"/>
          <w:b/>
          <w:color w:val="548DD4"/>
          <w:sz w:val="24"/>
          <w:szCs w:val="24"/>
        </w:rPr>
        <w:t>(Opcional – retirar caso não se aplique)</w:t>
      </w:r>
    </w:p>
    <w:p w14:paraId="728B1082" w14:textId="77777777" w:rsidR="00313FA8" w:rsidRPr="000E4D3C" w:rsidRDefault="00313FA8" w:rsidP="00284BC3">
      <w:pPr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</w:p>
    <w:p w14:paraId="5C05389F" w14:textId="77777777" w:rsidR="00313FA8" w:rsidRPr="004B46F0" w:rsidRDefault="00313FA8" w:rsidP="00284BC3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B46F0">
        <w:rPr>
          <w:rFonts w:ascii="Times New Roman" w:hAnsi="Times New Roman"/>
          <w:b/>
          <w:sz w:val="24"/>
          <w:szCs w:val="24"/>
          <w:lang w:val="en-GB"/>
        </w:rPr>
        <w:t>Referências</w:t>
      </w:r>
      <w:proofErr w:type="spellEnd"/>
    </w:p>
    <w:p w14:paraId="4F5A0D18" w14:textId="77777777" w:rsidR="00313FA8" w:rsidRPr="004B46F0" w:rsidRDefault="00313FA8" w:rsidP="00284BC3">
      <w:pPr>
        <w:jc w:val="both"/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</w:pPr>
      <w:proofErr w:type="spellStart"/>
      <w:r w:rsidRPr="004B46F0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Livros</w:t>
      </w:r>
      <w:proofErr w:type="spellEnd"/>
      <w:r w:rsidRPr="004B46F0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:</w:t>
      </w:r>
    </w:p>
    <w:p w14:paraId="4CB529AF" w14:textId="77777777" w:rsidR="00313FA8" w:rsidRPr="004B46F0" w:rsidRDefault="00313FA8" w:rsidP="00284BC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B46F0">
        <w:rPr>
          <w:rFonts w:ascii="Times New Roman" w:hAnsi="Times New Roman"/>
          <w:sz w:val="24"/>
          <w:szCs w:val="24"/>
          <w:lang w:val="en-GB"/>
        </w:rPr>
        <w:t xml:space="preserve">GREENE, W. (2003) </w:t>
      </w:r>
      <w:r w:rsidRPr="004B46F0">
        <w:rPr>
          <w:rFonts w:ascii="Times New Roman" w:hAnsi="Times New Roman"/>
          <w:i/>
          <w:sz w:val="24"/>
          <w:szCs w:val="24"/>
          <w:lang w:val="en-GB"/>
        </w:rPr>
        <w:t xml:space="preserve">Econometric Analysis, </w:t>
      </w:r>
      <w:r w:rsidRPr="004B46F0">
        <w:rPr>
          <w:rFonts w:ascii="Times New Roman" w:hAnsi="Times New Roman"/>
          <w:sz w:val="24"/>
          <w:szCs w:val="24"/>
          <w:lang w:val="en-GB"/>
        </w:rPr>
        <w:t>New Jersey, USA, Prentice Hall.</w:t>
      </w:r>
    </w:p>
    <w:p w14:paraId="5D0D01DA" w14:textId="77777777" w:rsidR="00313FA8" w:rsidRPr="004B46F0" w:rsidRDefault="00313FA8" w:rsidP="00284BC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B46F0">
        <w:rPr>
          <w:rFonts w:ascii="Times New Roman" w:hAnsi="Times New Roman"/>
          <w:sz w:val="24"/>
          <w:szCs w:val="24"/>
          <w:lang w:val="en-GB"/>
        </w:rPr>
        <w:t xml:space="preserve">VITTINGHOFF, E., GLIDDEN, D., SHIBOSKI, S. &amp; MCCULLOCH, C. (2005) </w:t>
      </w:r>
      <w:r w:rsidRPr="004B46F0">
        <w:rPr>
          <w:rFonts w:ascii="Times New Roman" w:hAnsi="Times New Roman"/>
          <w:i/>
          <w:sz w:val="24"/>
          <w:szCs w:val="24"/>
          <w:lang w:val="en-GB"/>
        </w:rPr>
        <w:t xml:space="preserve">Regression Methods in Biostatistics - Linear, Logistic, Survival, and Repeated Measures Models, </w:t>
      </w:r>
      <w:r w:rsidRPr="004B46F0">
        <w:rPr>
          <w:rFonts w:ascii="Times New Roman" w:hAnsi="Times New Roman"/>
          <w:sz w:val="24"/>
          <w:szCs w:val="24"/>
          <w:lang w:val="en-GB"/>
        </w:rPr>
        <w:t>USA, Springer.</w:t>
      </w:r>
    </w:p>
    <w:p w14:paraId="570CFBE2" w14:textId="77777777" w:rsidR="00313FA8" w:rsidRPr="000E4D3C" w:rsidRDefault="00313FA8" w:rsidP="00284BC3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proofErr w:type="spellStart"/>
      <w:r w:rsidRPr="000E4D3C">
        <w:rPr>
          <w:rFonts w:ascii="Times New Roman" w:hAnsi="Times New Roman"/>
          <w:sz w:val="24"/>
          <w:szCs w:val="24"/>
          <w:u w:val="single"/>
          <w:lang w:val="en-GB"/>
        </w:rPr>
        <w:t>Artigos</w:t>
      </w:r>
      <w:proofErr w:type="spellEnd"/>
      <w:r w:rsidRPr="000E4D3C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14:paraId="2827F853" w14:textId="77777777" w:rsidR="00313FA8" w:rsidRPr="000E4D3C" w:rsidRDefault="00313FA8" w:rsidP="00284BC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0E4D3C">
        <w:rPr>
          <w:rFonts w:ascii="Times New Roman" w:hAnsi="Times New Roman"/>
          <w:sz w:val="24"/>
          <w:szCs w:val="24"/>
          <w:lang w:val="en-GB"/>
        </w:rPr>
        <w:t xml:space="preserve">HAUSMAN, J. (1978) Specification Tests in Econometrics. </w:t>
      </w:r>
      <w:proofErr w:type="spellStart"/>
      <w:r w:rsidRPr="000E4D3C">
        <w:rPr>
          <w:rFonts w:ascii="Times New Roman" w:hAnsi="Times New Roman"/>
          <w:i/>
          <w:sz w:val="24"/>
          <w:szCs w:val="24"/>
          <w:lang w:val="en-GB"/>
        </w:rPr>
        <w:t>Econometrica</w:t>
      </w:r>
      <w:proofErr w:type="spellEnd"/>
      <w:r w:rsidRPr="000E4D3C">
        <w:rPr>
          <w:rFonts w:ascii="Times New Roman" w:hAnsi="Times New Roman"/>
          <w:i/>
          <w:sz w:val="24"/>
          <w:szCs w:val="24"/>
          <w:lang w:val="en-GB"/>
        </w:rPr>
        <w:t>,</w:t>
      </w:r>
      <w:r w:rsidRPr="000E4D3C">
        <w:rPr>
          <w:rFonts w:ascii="Times New Roman" w:hAnsi="Times New Roman"/>
          <w:sz w:val="24"/>
          <w:szCs w:val="24"/>
          <w:lang w:val="en-GB"/>
        </w:rPr>
        <w:t xml:space="preserve"> 46</w:t>
      </w:r>
      <w:r w:rsidRPr="000E4D3C">
        <w:rPr>
          <w:rFonts w:ascii="Times New Roman" w:hAnsi="Times New Roman"/>
          <w:b/>
          <w:sz w:val="24"/>
          <w:szCs w:val="24"/>
          <w:lang w:val="en-GB"/>
        </w:rPr>
        <w:t>,</w:t>
      </w:r>
      <w:r w:rsidRPr="000E4D3C">
        <w:rPr>
          <w:rFonts w:ascii="Times New Roman" w:hAnsi="Times New Roman"/>
          <w:sz w:val="24"/>
          <w:szCs w:val="24"/>
          <w:lang w:val="en-GB"/>
        </w:rPr>
        <w:t xml:space="preserve"> 1251-1271.</w:t>
      </w:r>
    </w:p>
    <w:p w14:paraId="206E5F39" w14:textId="77777777" w:rsidR="00313FA8" w:rsidRPr="000E4D3C" w:rsidRDefault="00313FA8" w:rsidP="00284BC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E4D3C">
        <w:rPr>
          <w:rFonts w:ascii="Times New Roman" w:hAnsi="Times New Roman"/>
          <w:sz w:val="24"/>
          <w:szCs w:val="24"/>
          <w:lang w:val="en-GB"/>
        </w:rPr>
        <w:t xml:space="preserve">ZIEGLER, A., KASTNER, C. &amp; BLETTNER, M. (1998) The Generalised Estimating Equations: An Annotated Bibliography. </w:t>
      </w:r>
      <w:r w:rsidRPr="000E4D3C">
        <w:rPr>
          <w:rFonts w:ascii="Times New Roman" w:hAnsi="Times New Roman"/>
          <w:i/>
          <w:sz w:val="24"/>
          <w:szCs w:val="24"/>
          <w:lang w:val="en-US"/>
        </w:rPr>
        <w:t>Biometrical Journal,</w:t>
      </w:r>
      <w:r w:rsidRPr="000E4D3C">
        <w:rPr>
          <w:rFonts w:ascii="Times New Roman" w:hAnsi="Times New Roman"/>
          <w:sz w:val="24"/>
          <w:szCs w:val="24"/>
          <w:lang w:val="en-US"/>
        </w:rPr>
        <w:t xml:space="preserve"> 40</w:t>
      </w:r>
      <w:r w:rsidRPr="000E4D3C">
        <w:rPr>
          <w:rFonts w:ascii="Times New Roman" w:hAnsi="Times New Roman"/>
          <w:b/>
          <w:sz w:val="24"/>
          <w:szCs w:val="24"/>
          <w:lang w:val="en-US"/>
        </w:rPr>
        <w:t>,</w:t>
      </w:r>
      <w:r w:rsidRPr="000E4D3C">
        <w:rPr>
          <w:rFonts w:ascii="Times New Roman" w:hAnsi="Times New Roman"/>
          <w:sz w:val="24"/>
          <w:szCs w:val="24"/>
          <w:lang w:val="en-US"/>
        </w:rPr>
        <w:t xml:space="preserve"> 115-139.</w:t>
      </w:r>
    </w:p>
    <w:p w14:paraId="4547C3BB" w14:textId="77777777" w:rsidR="00313FA8" w:rsidRPr="000E4D3C" w:rsidRDefault="00313FA8" w:rsidP="00284BC3">
      <w:pPr>
        <w:jc w:val="both"/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</w:pPr>
      <w:proofErr w:type="spellStart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Artigos</w:t>
      </w:r>
      <w:proofErr w:type="spellEnd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 xml:space="preserve"> </w:t>
      </w:r>
      <w:proofErr w:type="spellStart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em</w:t>
      </w:r>
      <w:proofErr w:type="spellEnd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 xml:space="preserve"> Proceedings:</w:t>
      </w:r>
    </w:p>
    <w:p w14:paraId="6D2CB559" w14:textId="77777777" w:rsidR="00313FA8" w:rsidRPr="000E4D3C" w:rsidRDefault="00313FA8" w:rsidP="00284BC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0E4D3C">
        <w:rPr>
          <w:rFonts w:ascii="Times New Roman" w:hAnsi="Times New Roman"/>
          <w:sz w:val="24"/>
          <w:szCs w:val="24"/>
          <w:lang w:val="en-GB"/>
        </w:rPr>
        <w:t xml:space="preserve">WITTRUP-JENSEN, K., LAURIDSEN, J., GUDEX, C., BROOKS, R. &amp; PEDERSEN, K. (2002) Estimating Danish EQ-5D tariffs using TTO and VAS. IN NORINDER, A., PEDERSEN, K. &amp; ROOS, P. (Eds.) </w:t>
      </w:r>
      <w:r w:rsidRPr="000E4D3C">
        <w:rPr>
          <w:rFonts w:ascii="Times New Roman" w:hAnsi="Times New Roman"/>
          <w:i/>
          <w:sz w:val="24"/>
          <w:szCs w:val="24"/>
          <w:lang w:val="en-GB"/>
        </w:rPr>
        <w:t xml:space="preserve">Proceedings of the 18th Plenary Meeting of the </w:t>
      </w:r>
      <w:proofErr w:type="spellStart"/>
      <w:r w:rsidRPr="000E4D3C">
        <w:rPr>
          <w:rFonts w:ascii="Times New Roman" w:hAnsi="Times New Roman"/>
          <w:i/>
          <w:sz w:val="24"/>
          <w:szCs w:val="24"/>
          <w:lang w:val="en-GB"/>
        </w:rPr>
        <w:t>EuroQol</w:t>
      </w:r>
      <w:proofErr w:type="spellEnd"/>
      <w:r w:rsidRPr="000E4D3C">
        <w:rPr>
          <w:rFonts w:ascii="Times New Roman" w:hAnsi="Times New Roman"/>
          <w:i/>
          <w:sz w:val="24"/>
          <w:szCs w:val="24"/>
          <w:lang w:val="en-GB"/>
        </w:rPr>
        <w:t xml:space="preserve"> Group. IHE.</w:t>
      </w:r>
      <w:r w:rsidRPr="000E4D3C">
        <w:rPr>
          <w:rFonts w:ascii="Times New Roman" w:hAnsi="Times New Roman"/>
          <w:sz w:val="24"/>
          <w:szCs w:val="24"/>
          <w:lang w:val="en-GB"/>
        </w:rPr>
        <w:t xml:space="preserve"> The Swedish Institute for Health Economics.</w:t>
      </w:r>
    </w:p>
    <w:p w14:paraId="6735FE0F" w14:textId="77777777" w:rsidR="00313FA8" w:rsidRPr="000E4D3C" w:rsidRDefault="00313FA8" w:rsidP="00284BC3">
      <w:pPr>
        <w:jc w:val="both"/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</w:pPr>
      <w:proofErr w:type="spellStart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Capítulos</w:t>
      </w:r>
      <w:proofErr w:type="spellEnd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 xml:space="preserve"> de </w:t>
      </w:r>
      <w:proofErr w:type="spellStart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livros</w:t>
      </w:r>
      <w:proofErr w:type="spellEnd"/>
      <w:r w:rsidRPr="000E4D3C">
        <w:rPr>
          <w:rFonts w:ascii="Times New Roman" w:eastAsia="Batang" w:hAnsi="Times New Roman"/>
          <w:kern w:val="2"/>
          <w:sz w:val="24"/>
          <w:szCs w:val="24"/>
          <w:u w:val="single"/>
          <w:lang w:val="en-GB" w:eastAsia="ko-KR"/>
        </w:rPr>
        <w:t>:</w:t>
      </w:r>
    </w:p>
    <w:p w14:paraId="1D60607D" w14:textId="77777777" w:rsidR="00313FA8" w:rsidRPr="000E4D3C" w:rsidRDefault="00313FA8" w:rsidP="00284BC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0E4D3C">
        <w:rPr>
          <w:rFonts w:ascii="Times New Roman" w:hAnsi="Times New Roman"/>
          <w:sz w:val="24"/>
          <w:szCs w:val="24"/>
          <w:lang w:val="en-GB"/>
        </w:rPr>
        <w:t xml:space="preserve">MCFADDEN, D. (1974) Conditional </w:t>
      </w:r>
      <w:proofErr w:type="spellStart"/>
      <w:r w:rsidRPr="000E4D3C">
        <w:rPr>
          <w:rFonts w:ascii="Times New Roman" w:hAnsi="Times New Roman"/>
          <w:sz w:val="24"/>
          <w:szCs w:val="24"/>
          <w:lang w:val="en-GB"/>
        </w:rPr>
        <w:t>logit</w:t>
      </w:r>
      <w:proofErr w:type="spellEnd"/>
      <w:r w:rsidRPr="000E4D3C">
        <w:rPr>
          <w:rFonts w:ascii="Times New Roman" w:hAnsi="Times New Roman"/>
          <w:sz w:val="24"/>
          <w:szCs w:val="24"/>
          <w:lang w:val="en-GB"/>
        </w:rPr>
        <w:t xml:space="preserve"> analysis of qualitative choice behaviour. IN ZAREMBKA, P. (Ed.) </w:t>
      </w:r>
      <w:r w:rsidRPr="000E4D3C">
        <w:rPr>
          <w:rFonts w:ascii="Times New Roman" w:hAnsi="Times New Roman"/>
          <w:i/>
          <w:sz w:val="24"/>
          <w:szCs w:val="24"/>
          <w:lang w:val="en-GB"/>
        </w:rPr>
        <w:t>Frontiers in Econometrics.</w:t>
      </w:r>
      <w:r w:rsidRPr="000E4D3C">
        <w:rPr>
          <w:rFonts w:ascii="Times New Roman" w:hAnsi="Times New Roman"/>
          <w:sz w:val="24"/>
          <w:szCs w:val="24"/>
          <w:lang w:val="en-GB"/>
        </w:rPr>
        <w:t xml:space="preserve"> New York, Academic Press.</w:t>
      </w:r>
    </w:p>
    <w:p w14:paraId="1562697D" w14:textId="77777777" w:rsidR="00313FA8" w:rsidRPr="00974DBD" w:rsidRDefault="00AB2E5B" w:rsidP="00284BC3">
      <w:pPr>
        <w:jc w:val="both"/>
        <w:rPr>
          <w:rFonts w:ascii="Times New Roman" w:hAnsi="Times New Roman"/>
          <w:sz w:val="24"/>
          <w:szCs w:val="24"/>
        </w:rPr>
      </w:pPr>
      <w:r w:rsidRPr="00974DBD">
        <w:rPr>
          <w:rFonts w:ascii="Times New Roman" w:hAnsi="Times New Roman"/>
          <w:sz w:val="24"/>
          <w:szCs w:val="24"/>
          <w:u w:val="single"/>
        </w:rPr>
        <w:t>Endereços de Web</w:t>
      </w:r>
      <w:r w:rsidRPr="00974DBD">
        <w:rPr>
          <w:rFonts w:ascii="Times New Roman" w:hAnsi="Times New Roman"/>
          <w:sz w:val="24"/>
          <w:szCs w:val="24"/>
        </w:rPr>
        <w:t>:</w:t>
      </w:r>
    </w:p>
    <w:p w14:paraId="7B759E39" w14:textId="77777777" w:rsidR="00313FA8" w:rsidRDefault="00AB2E5B" w:rsidP="00284BC3">
      <w:pPr>
        <w:jc w:val="both"/>
        <w:rPr>
          <w:rFonts w:ascii="Times New Roman" w:hAnsi="Times New Roman"/>
          <w:sz w:val="24"/>
          <w:szCs w:val="24"/>
        </w:rPr>
      </w:pPr>
      <w:r w:rsidRPr="00974DBD">
        <w:rPr>
          <w:rFonts w:ascii="Times New Roman" w:hAnsi="Times New Roman"/>
          <w:sz w:val="24"/>
          <w:szCs w:val="24"/>
        </w:rPr>
        <w:t xml:space="preserve">JOHNSTON, H. e M. FERGUSON (2005). </w:t>
      </w:r>
      <w:proofErr w:type="spellStart"/>
      <w:r w:rsidR="00313FA8" w:rsidRPr="000E4D3C">
        <w:rPr>
          <w:rFonts w:ascii="Times New Roman" w:hAnsi="Times New Roman"/>
          <w:sz w:val="24"/>
          <w:szCs w:val="24"/>
        </w:rPr>
        <w:t>Quality</w:t>
      </w:r>
      <w:proofErr w:type="spellEnd"/>
      <w:r w:rsidR="00313FA8" w:rsidRPr="000E4D3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13FA8" w:rsidRPr="000E4D3C">
        <w:rPr>
          <w:rFonts w:ascii="Times New Roman" w:hAnsi="Times New Roman"/>
          <w:sz w:val="24"/>
          <w:szCs w:val="24"/>
        </w:rPr>
        <w:t>practice</w:t>
      </w:r>
      <w:proofErr w:type="spellEnd"/>
      <w:r w:rsidR="00313FA8" w:rsidRPr="000E4D3C">
        <w:rPr>
          <w:rFonts w:ascii="Times New Roman" w:hAnsi="Times New Roman"/>
          <w:sz w:val="24"/>
          <w:szCs w:val="24"/>
        </w:rPr>
        <w:t xml:space="preserve">, </w:t>
      </w:r>
      <w:r w:rsidR="00313FA8" w:rsidRPr="000E4D3C">
        <w:rPr>
          <w:rFonts w:ascii="Times New Roman" w:hAnsi="Times New Roman"/>
          <w:sz w:val="24"/>
          <w:szCs w:val="24"/>
          <w:u w:val="single"/>
        </w:rPr>
        <w:t>www.asqe.com</w:t>
      </w:r>
      <w:r w:rsidR="00313FA8" w:rsidRPr="000E4D3C">
        <w:rPr>
          <w:rFonts w:ascii="Times New Roman" w:hAnsi="Times New Roman"/>
          <w:sz w:val="24"/>
          <w:szCs w:val="24"/>
        </w:rPr>
        <w:t>, (acedido em 12 de Outubro 2008).</w:t>
      </w:r>
    </w:p>
    <w:sectPr w:rsidR="00313FA8" w:rsidSect="00147F4C">
      <w:footerReference w:type="default" r:id="rId9"/>
      <w:headerReference w:type="first" r:id="rId10"/>
      <w:pgSz w:w="11906" w:h="16838"/>
      <w:pgMar w:top="1702" w:right="1274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AA33F" w14:textId="77777777" w:rsidR="003E651F" w:rsidRDefault="003E651F">
      <w:pPr>
        <w:spacing w:after="0" w:line="240" w:lineRule="auto"/>
      </w:pPr>
      <w:r>
        <w:separator/>
      </w:r>
    </w:p>
  </w:endnote>
  <w:endnote w:type="continuationSeparator" w:id="0">
    <w:p w14:paraId="062BAA6C" w14:textId="77777777" w:rsidR="003E651F" w:rsidRDefault="003E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4322"/>
      <w:gridCol w:w="5000"/>
    </w:tblGrid>
    <w:tr w:rsidR="00313FA8" w14:paraId="005D783A" w14:textId="77777777" w:rsidTr="00284BC3">
      <w:tc>
        <w:tcPr>
          <w:tcW w:w="4322" w:type="dxa"/>
        </w:tcPr>
        <w:p w14:paraId="2944888F" w14:textId="77777777" w:rsidR="00313FA8" w:rsidRPr="00D8573C" w:rsidRDefault="00313FA8" w:rsidP="00F61FB0">
          <w:pPr>
            <w:pStyle w:val="Footer"/>
            <w:spacing w:before="100" w:after="0" w:line="240" w:lineRule="auto"/>
            <w:rPr>
              <w:rFonts w:ascii="Times New Roman" w:hAnsi="Times New Roman"/>
              <w:b/>
            </w:rPr>
          </w:pPr>
          <w:r w:rsidRPr="00D8573C">
            <w:rPr>
              <w:rFonts w:ascii="Times New Roman" w:hAnsi="Times New Roman"/>
              <w:b/>
            </w:rPr>
            <w:t>Programa e resumos</w:t>
          </w:r>
        </w:p>
      </w:tc>
      <w:tc>
        <w:tcPr>
          <w:tcW w:w="5000" w:type="dxa"/>
        </w:tcPr>
        <w:p w14:paraId="4537950A" w14:textId="77777777" w:rsidR="00313FA8" w:rsidRPr="00D8573C" w:rsidRDefault="00AB2E5B" w:rsidP="00F61FB0">
          <w:pPr>
            <w:pStyle w:val="Footer"/>
            <w:spacing w:after="0" w:line="240" w:lineRule="auto"/>
            <w:jc w:val="right"/>
            <w:rPr>
              <w:b/>
            </w:rPr>
          </w:pPr>
          <w:r w:rsidRPr="00D8573C">
            <w:rPr>
              <w:b/>
            </w:rPr>
            <w:fldChar w:fldCharType="begin"/>
          </w:r>
          <w:r w:rsidR="00313FA8" w:rsidRPr="00D8573C">
            <w:rPr>
              <w:b/>
            </w:rPr>
            <w:instrText xml:space="preserve"> PAGE   \* MERGEFORMAT </w:instrText>
          </w:r>
          <w:r w:rsidRPr="00D8573C">
            <w:rPr>
              <w:b/>
            </w:rPr>
            <w:fldChar w:fldCharType="separate"/>
          </w:r>
          <w:r w:rsidR="00FA07C1">
            <w:rPr>
              <w:b/>
              <w:noProof/>
            </w:rPr>
            <w:t>5</w:t>
          </w:r>
          <w:r w:rsidRPr="00D8573C">
            <w:rPr>
              <w:b/>
            </w:rPr>
            <w:fldChar w:fldCharType="end"/>
          </w:r>
        </w:p>
      </w:tc>
    </w:tr>
  </w:tbl>
  <w:p w14:paraId="1CDA0983" w14:textId="77777777" w:rsidR="00313FA8" w:rsidRDefault="00313F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EB4A" w14:textId="77777777" w:rsidR="003E651F" w:rsidRDefault="003E651F">
      <w:pPr>
        <w:spacing w:after="0" w:line="240" w:lineRule="auto"/>
      </w:pPr>
      <w:r>
        <w:separator/>
      </w:r>
    </w:p>
  </w:footnote>
  <w:footnote w:type="continuationSeparator" w:id="0">
    <w:p w14:paraId="6A3EB303" w14:textId="77777777" w:rsidR="003E651F" w:rsidRDefault="003E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5488"/>
      <w:docPartObj>
        <w:docPartGallery w:val="Page Numbers (Top of Page)"/>
        <w:docPartUnique/>
      </w:docPartObj>
    </w:sdtPr>
    <w:sdtEndPr/>
    <w:sdtContent>
      <w:p w14:paraId="1A78D045" w14:textId="77777777" w:rsidR="00147F4C" w:rsidRDefault="00AB2E5B">
        <w:pPr>
          <w:pStyle w:val="Header"/>
          <w:jc w:val="right"/>
        </w:pPr>
        <w:r>
          <w:fldChar w:fldCharType="begin"/>
        </w:r>
        <w:r w:rsidR="002B7F76">
          <w:instrText xml:space="preserve"> PAGE   \* MERGEFORMAT </w:instrText>
        </w:r>
        <w:r>
          <w:fldChar w:fldCharType="separate"/>
        </w:r>
        <w:r w:rsidR="00147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AA4BC" w14:textId="77777777" w:rsidR="00147F4C" w:rsidRDefault="00147F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46A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422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DC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40B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740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69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4B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181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E6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68F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2725A"/>
    <w:multiLevelType w:val="multilevel"/>
    <w:tmpl w:val="917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8C1429"/>
    <w:multiLevelType w:val="multilevel"/>
    <w:tmpl w:val="5F8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E1FA3"/>
    <w:multiLevelType w:val="hybridMultilevel"/>
    <w:tmpl w:val="CEF2B7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C25F15"/>
    <w:multiLevelType w:val="multilevel"/>
    <w:tmpl w:val="0AA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E959D0"/>
    <w:multiLevelType w:val="multilevel"/>
    <w:tmpl w:val="804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EE65A1"/>
    <w:multiLevelType w:val="hybridMultilevel"/>
    <w:tmpl w:val="5F024394"/>
    <w:lvl w:ilvl="0" w:tplc="E9BC7D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4D0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3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A7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00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E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66F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AF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46662"/>
    <w:multiLevelType w:val="hybridMultilevel"/>
    <w:tmpl w:val="399448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71E4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2616654"/>
    <w:multiLevelType w:val="hybridMultilevel"/>
    <w:tmpl w:val="BCAEFB30"/>
    <w:lvl w:ilvl="0" w:tplc="063203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52D8"/>
    <w:multiLevelType w:val="hybridMultilevel"/>
    <w:tmpl w:val="013E03DE"/>
    <w:lvl w:ilvl="0" w:tplc="AD46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68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B0E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401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EC4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0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A00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7EB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A4E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0D0A60"/>
    <w:multiLevelType w:val="hybridMultilevel"/>
    <w:tmpl w:val="BB4E4C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6879A6"/>
    <w:multiLevelType w:val="hybridMultilevel"/>
    <w:tmpl w:val="F71804E8"/>
    <w:lvl w:ilvl="0" w:tplc="063203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B57A6"/>
    <w:multiLevelType w:val="hybridMultilevel"/>
    <w:tmpl w:val="D3C02B2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C3F96"/>
    <w:multiLevelType w:val="multilevel"/>
    <w:tmpl w:val="5D5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01C7E"/>
    <w:multiLevelType w:val="multilevel"/>
    <w:tmpl w:val="77E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F7155"/>
    <w:multiLevelType w:val="multilevel"/>
    <w:tmpl w:val="3EA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BCC"/>
    <w:multiLevelType w:val="hybridMultilevel"/>
    <w:tmpl w:val="7E16826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2363BC"/>
    <w:multiLevelType w:val="multilevel"/>
    <w:tmpl w:val="C03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3D52D6"/>
    <w:multiLevelType w:val="hybridMultilevel"/>
    <w:tmpl w:val="7550E250"/>
    <w:lvl w:ilvl="0" w:tplc="7D861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61841"/>
    <w:multiLevelType w:val="multilevel"/>
    <w:tmpl w:val="6FF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B72AE"/>
    <w:multiLevelType w:val="hybridMultilevel"/>
    <w:tmpl w:val="ACE4110C"/>
    <w:lvl w:ilvl="0" w:tplc="E0CA6A3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DA1ABD"/>
    <w:multiLevelType w:val="multilevel"/>
    <w:tmpl w:val="D3A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BF0925"/>
    <w:multiLevelType w:val="multilevel"/>
    <w:tmpl w:val="005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28"/>
  </w:num>
  <w:num w:numId="7">
    <w:abstractNumId w:val="1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2"/>
  </w:num>
  <w:num w:numId="24">
    <w:abstractNumId w:val="29"/>
  </w:num>
  <w:num w:numId="25">
    <w:abstractNumId w:val="31"/>
  </w:num>
  <w:num w:numId="26">
    <w:abstractNumId w:val="27"/>
  </w:num>
  <w:num w:numId="27">
    <w:abstractNumId w:val="24"/>
  </w:num>
  <w:num w:numId="28">
    <w:abstractNumId w:val="14"/>
  </w:num>
  <w:num w:numId="29">
    <w:abstractNumId w:val="23"/>
  </w:num>
  <w:num w:numId="30">
    <w:abstractNumId w:val="11"/>
  </w:num>
  <w:num w:numId="31">
    <w:abstractNumId w:val="21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DC7"/>
    <w:rsid w:val="000121B9"/>
    <w:rsid w:val="0001383B"/>
    <w:rsid w:val="00017256"/>
    <w:rsid w:val="000237E8"/>
    <w:rsid w:val="00050B71"/>
    <w:rsid w:val="00053E12"/>
    <w:rsid w:val="000674CE"/>
    <w:rsid w:val="00070308"/>
    <w:rsid w:val="0008004F"/>
    <w:rsid w:val="00091848"/>
    <w:rsid w:val="000D2FFD"/>
    <w:rsid w:val="000E1664"/>
    <w:rsid w:val="000E446D"/>
    <w:rsid w:val="000E4D3C"/>
    <w:rsid w:val="00123E49"/>
    <w:rsid w:val="00134A11"/>
    <w:rsid w:val="00140D0C"/>
    <w:rsid w:val="00147F4C"/>
    <w:rsid w:val="00155F30"/>
    <w:rsid w:val="001662A1"/>
    <w:rsid w:val="00192F98"/>
    <w:rsid w:val="0019769B"/>
    <w:rsid w:val="001B7EC5"/>
    <w:rsid w:val="001D0E81"/>
    <w:rsid w:val="001D7C89"/>
    <w:rsid w:val="001F0750"/>
    <w:rsid w:val="00220F8B"/>
    <w:rsid w:val="00233F69"/>
    <w:rsid w:val="0023549B"/>
    <w:rsid w:val="00256399"/>
    <w:rsid w:val="00264E7B"/>
    <w:rsid w:val="002650D1"/>
    <w:rsid w:val="00267201"/>
    <w:rsid w:val="00272E58"/>
    <w:rsid w:val="00273DBE"/>
    <w:rsid w:val="00277FD4"/>
    <w:rsid w:val="00281543"/>
    <w:rsid w:val="002837C9"/>
    <w:rsid w:val="00284BC3"/>
    <w:rsid w:val="00292907"/>
    <w:rsid w:val="00293364"/>
    <w:rsid w:val="002933A2"/>
    <w:rsid w:val="002A0D0A"/>
    <w:rsid w:val="002A2330"/>
    <w:rsid w:val="002B4947"/>
    <w:rsid w:val="002B5280"/>
    <w:rsid w:val="002B6874"/>
    <w:rsid w:val="002B77E5"/>
    <w:rsid w:val="002B7F76"/>
    <w:rsid w:val="002D0A80"/>
    <w:rsid w:val="002E0BD6"/>
    <w:rsid w:val="002F127C"/>
    <w:rsid w:val="00313FA8"/>
    <w:rsid w:val="0033256F"/>
    <w:rsid w:val="00341928"/>
    <w:rsid w:val="00353347"/>
    <w:rsid w:val="00353C82"/>
    <w:rsid w:val="003739D3"/>
    <w:rsid w:val="003752D8"/>
    <w:rsid w:val="00381E13"/>
    <w:rsid w:val="003849E9"/>
    <w:rsid w:val="003949C1"/>
    <w:rsid w:val="003D08A0"/>
    <w:rsid w:val="003E609E"/>
    <w:rsid w:val="003E651F"/>
    <w:rsid w:val="003F5117"/>
    <w:rsid w:val="003F7969"/>
    <w:rsid w:val="004110D3"/>
    <w:rsid w:val="00411D2D"/>
    <w:rsid w:val="00414558"/>
    <w:rsid w:val="00434246"/>
    <w:rsid w:val="00495563"/>
    <w:rsid w:val="004B46F0"/>
    <w:rsid w:val="004C1181"/>
    <w:rsid w:val="004D6F1B"/>
    <w:rsid w:val="004E0EB3"/>
    <w:rsid w:val="00502CD0"/>
    <w:rsid w:val="00536A99"/>
    <w:rsid w:val="00537267"/>
    <w:rsid w:val="00547444"/>
    <w:rsid w:val="00556F6B"/>
    <w:rsid w:val="005832D8"/>
    <w:rsid w:val="00583F4A"/>
    <w:rsid w:val="0059454B"/>
    <w:rsid w:val="00595CD9"/>
    <w:rsid w:val="005B7F07"/>
    <w:rsid w:val="005E1DBD"/>
    <w:rsid w:val="005F1837"/>
    <w:rsid w:val="005F7622"/>
    <w:rsid w:val="00642BBD"/>
    <w:rsid w:val="00652200"/>
    <w:rsid w:val="00654B3C"/>
    <w:rsid w:val="00666822"/>
    <w:rsid w:val="006913BF"/>
    <w:rsid w:val="006A586E"/>
    <w:rsid w:val="006C7C96"/>
    <w:rsid w:val="006D1590"/>
    <w:rsid w:val="006D496F"/>
    <w:rsid w:val="006F61A8"/>
    <w:rsid w:val="0070032E"/>
    <w:rsid w:val="007106BA"/>
    <w:rsid w:val="007301FD"/>
    <w:rsid w:val="00754E26"/>
    <w:rsid w:val="007B6520"/>
    <w:rsid w:val="007C0AF0"/>
    <w:rsid w:val="007D1376"/>
    <w:rsid w:val="007E029C"/>
    <w:rsid w:val="007E33B1"/>
    <w:rsid w:val="007F3612"/>
    <w:rsid w:val="00800BF6"/>
    <w:rsid w:val="008371E6"/>
    <w:rsid w:val="008443F5"/>
    <w:rsid w:val="00854788"/>
    <w:rsid w:val="0086166F"/>
    <w:rsid w:val="00864A75"/>
    <w:rsid w:val="00871387"/>
    <w:rsid w:val="00872844"/>
    <w:rsid w:val="00881337"/>
    <w:rsid w:val="0088456D"/>
    <w:rsid w:val="00893B49"/>
    <w:rsid w:val="0089512B"/>
    <w:rsid w:val="00897159"/>
    <w:rsid w:val="008A2BDD"/>
    <w:rsid w:val="008B35E4"/>
    <w:rsid w:val="008C777F"/>
    <w:rsid w:val="0092539F"/>
    <w:rsid w:val="009268A7"/>
    <w:rsid w:val="009466ED"/>
    <w:rsid w:val="0096088A"/>
    <w:rsid w:val="009662B9"/>
    <w:rsid w:val="00974DBD"/>
    <w:rsid w:val="0098474B"/>
    <w:rsid w:val="00993F14"/>
    <w:rsid w:val="009C1312"/>
    <w:rsid w:val="009C35A0"/>
    <w:rsid w:val="009E6A38"/>
    <w:rsid w:val="009F3F15"/>
    <w:rsid w:val="00A22A14"/>
    <w:rsid w:val="00A43FB8"/>
    <w:rsid w:val="00A57D71"/>
    <w:rsid w:val="00AB1DC7"/>
    <w:rsid w:val="00AB2E5B"/>
    <w:rsid w:val="00AC51D2"/>
    <w:rsid w:val="00AE2C76"/>
    <w:rsid w:val="00B13045"/>
    <w:rsid w:val="00B20CAE"/>
    <w:rsid w:val="00B21E95"/>
    <w:rsid w:val="00B31F19"/>
    <w:rsid w:val="00B34C7F"/>
    <w:rsid w:val="00B65CED"/>
    <w:rsid w:val="00B748A5"/>
    <w:rsid w:val="00B77F31"/>
    <w:rsid w:val="00B9787C"/>
    <w:rsid w:val="00BC7EEC"/>
    <w:rsid w:val="00BE5155"/>
    <w:rsid w:val="00BF5D4A"/>
    <w:rsid w:val="00C4281B"/>
    <w:rsid w:val="00C46C34"/>
    <w:rsid w:val="00C50D6E"/>
    <w:rsid w:val="00C5566C"/>
    <w:rsid w:val="00C7160E"/>
    <w:rsid w:val="00C77AB2"/>
    <w:rsid w:val="00C8222F"/>
    <w:rsid w:val="00C8589F"/>
    <w:rsid w:val="00C90D06"/>
    <w:rsid w:val="00C90DA8"/>
    <w:rsid w:val="00C95658"/>
    <w:rsid w:val="00CB16BD"/>
    <w:rsid w:val="00CC555E"/>
    <w:rsid w:val="00CC6925"/>
    <w:rsid w:val="00CE6CA9"/>
    <w:rsid w:val="00CF691E"/>
    <w:rsid w:val="00D0283A"/>
    <w:rsid w:val="00D05085"/>
    <w:rsid w:val="00D064DF"/>
    <w:rsid w:val="00D10EA9"/>
    <w:rsid w:val="00D45819"/>
    <w:rsid w:val="00D63B89"/>
    <w:rsid w:val="00D8573C"/>
    <w:rsid w:val="00D85868"/>
    <w:rsid w:val="00D860DD"/>
    <w:rsid w:val="00D911FA"/>
    <w:rsid w:val="00DC1855"/>
    <w:rsid w:val="00DC3EC4"/>
    <w:rsid w:val="00DD44EB"/>
    <w:rsid w:val="00DE0BC4"/>
    <w:rsid w:val="00DF0DDA"/>
    <w:rsid w:val="00E06CE7"/>
    <w:rsid w:val="00E232AF"/>
    <w:rsid w:val="00E4611B"/>
    <w:rsid w:val="00E57758"/>
    <w:rsid w:val="00E678A4"/>
    <w:rsid w:val="00E70FE7"/>
    <w:rsid w:val="00E7476E"/>
    <w:rsid w:val="00E7738F"/>
    <w:rsid w:val="00E81620"/>
    <w:rsid w:val="00EA12F2"/>
    <w:rsid w:val="00F00F7D"/>
    <w:rsid w:val="00F27AAF"/>
    <w:rsid w:val="00F411BB"/>
    <w:rsid w:val="00F45D6C"/>
    <w:rsid w:val="00F47D85"/>
    <w:rsid w:val="00F61FB0"/>
    <w:rsid w:val="00FA07C1"/>
    <w:rsid w:val="00FA75B2"/>
    <w:rsid w:val="00FB7894"/>
    <w:rsid w:val="00FC7F43"/>
    <w:rsid w:val="00FD0457"/>
    <w:rsid w:val="00FD4C79"/>
    <w:rsid w:val="00FD664B"/>
    <w:rsid w:val="00FD6D76"/>
    <w:rsid w:val="00FE3346"/>
    <w:rsid w:val="00FE67B3"/>
    <w:rsid w:val="00FE6E92"/>
    <w:rsid w:val="00FF57CB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C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D6C"/>
    <w:pPr>
      <w:keepNext/>
      <w:spacing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D6C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3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9253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39F"/>
    <w:rPr>
      <w:sz w:val="22"/>
      <w:lang w:eastAsia="en-US"/>
    </w:rPr>
  </w:style>
  <w:style w:type="table" w:styleId="TableGrid">
    <w:name w:val="Table Grid"/>
    <w:basedOn w:val="TableNormal"/>
    <w:uiPriority w:val="99"/>
    <w:rsid w:val="00D91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13BF"/>
    <w:pPr>
      <w:spacing w:after="0" w:line="240" w:lineRule="auto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3BF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C822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22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0E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EB3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386"/>
    <w:rPr>
      <w:rFonts w:ascii="Courier New" w:hAnsi="Courier New" w:cs="Courier New"/>
      <w:sz w:val="20"/>
      <w:szCs w:val="20"/>
      <w:lang w:eastAsia="en-US"/>
    </w:rPr>
  </w:style>
  <w:style w:type="character" w:customStyle="1" w:styleId="hps">
    <w:name w:val="hps"/>
    <w:basedOn w:val="DefaultParagraphFont"/>
    <w:uiPriority w:val="99"/>
    <w:rsid w:val="0088133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F61A8"/>
    <w:rPr>
      <w:rFonts w:cs="Times New Roman"/>
    </w:rPr>
  </w:style>
  <w:style w:type="character" w:customStyle="1" w:styleId="atn">
    <w:name w:val="atn"/>
    <w:basedOn w:val="DefaultParagraphFont"/>
    <w:uiPriority w:val="99"/>
    <w:rsid w:val="006F61A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F6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F61A8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customStyle="1" w:styleId="gt-ft-text">
    <w:name w:val="gt-ft-text"/>
    <w:basedOn w:val="DefaultParagraphFont"/>
    <w:uiPriority w:val="99"/>
    <w:rsid w:val="006F61A8"/>
    <w:rPr>
      <w:rFonts w:cs="Times New Roman"/>
    </w:rPr>
  </w:style>
  <w:style w:type="character" w:customStyle="1" w:styleId="name">
    <w:name w:val="name"/>
    <w:basedOn w:val="DefaultParagraphFont"/>
    <w:uiPriority w:val="99"/>
    <w:rsid w:val="00B130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6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D6C"/>
    <w:pPr>
      <w:keepNext/>
      <w:spacing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D6C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3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9253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39F"/>
    <w:rPr>
      <w:sz w:val="22"/>
      <w:lang w:eastAsia="en-US"/>
    </w:rPr>
  </w:style>
  <w:style w:type="table" w:styleId="TableGrid">
    <w:name w:val="Table Grid"/>
    <w:basedOn w:val="TableNormal"/>
    <w:uiPriority w:val="99"/>
    <w:rsid w:val="00D91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913BF"/>
    <w:pPr>
      <w:spacing w:after="0" w:line="240" w:lineRule="auto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3BF"/>
    <w:rPr>
      <w:rFonts w:ascii="Cambria" w:hAnsi="Cambria"/>
      <w:b/>
      <w:kern w:val="28"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C822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22F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0E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EB3"/>
    <w:rPr>
      <w:rFonts w:ascii="Tahoma" w:hAnsi="Tahoma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D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386"/>
    <w:rPr>
      <w:rFonts w:ascii="Courier New" w:hAnsi="Courier New" w:cs="Courier New"/>
      <w:sz w:val="20"/>
      <w:szCs w:val="20"/>
      <w:lang w:eastAsia="en-US"/>
    </w:rPr>
  </w:style>
  <w:style w:type="character" w:customStyle="1" w:styleId="hps">
    <w:name w:val="hps"/>
    <w:basedOn w:val="DefaultParagraphFont"/>
    <w:uiPriority w:val="99"/>
    <w:rsid w:val="0088133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6F61A8"/>
    <w:rPr>
      <w:rFonts w:cs="Times New Roman"/>
    </w:rPr>
  </w:style>
  <w:style w:type="character" w:customStyle="1" w:styleId="atn">
    <w:name w:val="atn"/>
    <w:basedOn w:val="DefaultParagraphFont"/>
    <w:uiPriority w:val="99"/>
    <w:rsid w:val="006F61A8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F6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F61A8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customStyle="1" w:styleId="gt-ft-text">
    <w:name w:val="gt-ft-text"/>
    <w:basedOn w:val="DefaultParagraphFont"/>
    <w:uiPriority w:val="99"/>
    <w:rsid w:val="006F61A8"/>
    <w:rPr>
      <w:rFonts w:cs="Times New Roman"/>
    </w:rPr>
  </w:style>
  <w:style w:type="character" w:customStyle="1" w:styleId="name">
    <w:name w:val="name"/>
    <w:basedOn w:val="DefaultParagraphFont"/>
    <w:uiPriority w:val="99"/>
    <w:rsid w:val="00B1304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1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9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9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8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62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59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5563"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98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63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56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65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22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430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6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587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clad2015@estbarreiro.ips.pt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%20Rodrigo\Os%20meus%20documentos\Joclad2011\JOCLAD2011_ModeloResum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Settings\Alberto Rodrigo\Os meus documentos\Joclad2011\JOCLAD2011_ModeloResumos.dot</Template>
  <TotalTime>15</TotalTime>
  <Pages>5</Pages>
  <Words>1031</Words>
  <Characters>5881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Não preencher</vt:lpstr>
    </vt:vector>
  </TitlesOfParts>
  <Company>LMG Home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Não preencher</dc:title>
  <dc:creator>Nome de utilizador</dc:creator>
  <cp:lastModifiedBy>R B</cp:lastModifiedBy>
  <cp:revision>4</cp:revision>
  <dcterms:created xsi:type="dcterms:W3CDTF">2015-02-02T09:18:00Z</dcterms:created>
  <dcterms:modified xsi:type="dcterms:W3CDTF">2015-02-03T16:15:00Z</dcterms:modified>
</cp:coreProperties>
</file>